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128.066818pt;margin-top:506.942474pt;width:9.994286pt;height:34.980pt;mso-position-horizontal-relative:page;mso-position-vertical-relative:page;z-index:-17992" type="#_x0000_t75" stroked="false">
            <v:imagedata r:id="rId5" o:title=""/>
          </v:shape>
        </w:pict>
      </w:r>
      <w:r>
        <w:rPr/>
        <w:pict>
          <v:shape style="position:absolute;margin-left:73.066818pt;margin-top:506.22818pt;width:9.994286pt;height:34.980pt;mso-position-horizontal-relative:page;mso-position-vertical-relative:page;z-index:-17968" type="#_x0000_t75" stroked="false">
            <v:imagedata r:id="rId6" o:title=""/>
          </v:shape>
        </w:pict>
      </w:r>
    </w:p>
    <w:tbl>
      <w:tblPr>
        <w:tblW w:w="0" w:type="auto"/>
        <w:jc w:val="left"/>
        <w:tblInd w:w="38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1150"/>
        <w:gridCol w:w="1170"/>
        <w:gridCol w:w="1136"/>
        <w:gridCol w:w="1072"/>
      </w:tblGrid>
      <w:tr>
        <w:trPr>
          <w:trHeight w:val="320" w:hRule="exact"/>
        </w:trPr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機関番号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5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研究種目番号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17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応募区分番号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7" w:lineRule="exact"/>
              <w:ind w:left="25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小区分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整理番号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1096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left="265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left="20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</w:t>
            </w:r>
          </w:p>
        </w:tc>
        <w:tc>
          <w:tcPr>
            <w:tcW w:w="113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left="305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2"/>
              <w:ind w:left="325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left="1080" w:right="0"/>
        <w:jc w:val="left"/>
        <w:rPr>
          <w:b w:val="0"/>
          <w:bCs w:val="0"/>
        </w:rPr>
      </w:pPr>
      <w:r>
        <w:rPr/>
        <w:t>令和2年度</w:t>
      </w:r>
      <w:r>
        <w:rPr>
          <w:spacing w:val="53"/>
        </w:rPr>
        <w:t> </w:t>
      </w:r>
      <w:r>
        <w:rPr/>
        <w:t>(2020年度)</w:t>
      </w:r>
      <w:r>
        <w:rPr>
          <w:spacing w:val="-95"/>
        </w:rPr>
        <w:t> </w:t>
      </w:r>
      <w:r>
        <w:rPr/>
        <w:t>基盤研究（Ｃ）（一般）研究計画調書</w:t>
      </w:r>
      <w:r>
        <w:rPr>
          <w:b w:val="0"/>
          <w:bCs w:val="0"/>
        </w:rPr>
      </w:r>
    </w:p>
    <w:p>
      <w:pPr>
        <w:spacing w:line="240" w:lineRule="auto" w:before="5"/>
        <w:rPr>
          <w:rFonts w:ascii="ＭＳ ゴシック" w:hAnsi="ＭＳ ゴシック" w:cs="ＭＳ ゴシック" w:eastAsia="ＭＳ ゴシック"/>
          <w:b/>
          <w:bCs/>
          <w:sz w:val="16"/>
          <w:szCs w:val="16"/>
        </w:rPr>
      </w:pPr>
    </w:p>
    <w:p>
      <w:pPr>
        <w:pStyle w:val="BodyText"/>
        <w:spacing w:line="307" w:lineRule="exact" w:before="26"/>
        <w:ind w:right="108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令和</w:t>
      </w:r>
      <w:r>
        <w:rPr>
          <w:rFonts w:ascii="ＭＳ ゴシック" w:hAnsi="ＭＳ ゴシック" w:cs="ＭＳ ゴシック" w:eastAsia="ＭＳ ゴシック"/>
          <w:spacing w:val="-90"/>
        </w:rPr>
        <w:t> </w:t>
      </w:r>
      <w:r>
        <w:rPr>
          <w:rFonts w:ascii="ＭＳ ゴシック" w:hAnsi="ＭＳ ゴシック" w:cs="ＭＳ ゴシック" w:eastAsia="ＭＳ ゴシック"/>
        </w:rPr>
        <w:t>XX</w:t>
      </w:r>
      <w:r>
        <w:rPr>
          <w:rFonts w:ascii="ＭＳ ゴシック" w:hAnsi="ＭＳ ゴシック" w:cs="ＭＳ ゴシック" w:eastAsia="ＭＳ ゴシック"/>
          <w:spacing w:val="-83"/>
        </w:rPr>
        <w:t> </w:t>
      </w:r>
      <w:r>
        <w:rPr>
          <w:rFonts w:ascii="ＭＳ ゴシック" w:hAnsi="ＭＳ ゴシック" w:cs="ＭＳ ゴシック" w:eastAsia="ＭＳ ゴシック"/>
          <w:spacing w:val="10"/>
        </w:rPr>
        <w:t>年</w:t>
      </w: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18"/>
        </w:rPr>
        <w:t>X</w:t>
      </w:r>
      <w:r>
        <w:rPr>
          <w:rFonts w:ascii="ＭＳ ゴシック" w:hAnsi="ＭＳ ゴシック" w:cs="ＭＳ ゴシック" w:eastAsia="ＭＳ ゴシック"/>
          <w:spacing w:val="-25"/>
        </w:rPr>
        <w:t>月</w:t>
      </w: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36"/>
        </w:rPr>
        <w:t>X</w:t>
      </w:r>
      <w:r>
        <w:rPr>
          <w:rFonts w:ascii="ＭＳ ゴシック" w:hAnsi="ＭＳ ゴシック" w:cs="ＭＳ ゴシック" w:eastAsia="ＭＳ ゴシック"/>
        </w:rPr>
        <w:t>日</w:t>
      </w:r>
    </w:p>
    <w:p>
      <w:pPr>
        <w:pStyle w:val="BodyText"/>
        <w:spacing w:line="307" w:lineRule="exact"/>
        <w:ind w:right="108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36"/>
        </w:rPr>
        <w:t> </w:t>
      </w:r>
      <w:r>
        <w:rPr>
          <w:rFonts w:ascii="ＭＳ ゴシック" w:hAnsi="ＭＳ ゴシック" w:cs="ＭＳ ゴシック" w:eastAsia="ＭＳ ゴシック"/>
        </w:rPr>
        <w:t>版</w:t>
      </w:r>
    </w:p>
    <w:p>
      <w:pPr>
        <w:pStyle w:val="Heading1"/>
        <w:spacing w:line="240" w:lineRule="auto" w:before="119"/>
        <w:ind w:right="0"/>
        <w:jc w:val="left"/>
        <w:rPr>
          <w:b w:val="0"/>
          <w:bCs w:val="0"/>
        </w:rPr>
      </w:pPr>
      <w:r>
        <w:rPr/>
        <w:t>新規</w:t>
      </w:r>
      <w:r>
        <w:rPr>
          <w:b w:val="0"/>
          <w:bCs w:val="0"/>
        </w:rPr>
      </w:r>
    </w:p>
    <w:p>
      <w:pPr>
        <w:spacing w:line="240" w:lineRule="auto" w:before="3"/>
        <w:rPr>
          <w:rFonts w:ascii="ＭＳ ゴシック" w:hAnsi="ＭＳ ゴシック" w:cs="ＭＳ ゴシック" w:eastAsia="ＭＳ ゴシック"/>
          <w:b/>
          <w:bCs/>
          <w:sz w:val="26"/>
          <w:szCs w:val="2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1240"/>
        <w:gridCol w:w="103"/>
        <w:gridCol w:w="940"/>
        <w:gridCol w:w="57"/>
        <w:gridCol w:w="1005"/>
        <w:gridCol w:w="95"/>
        <w:gridCol w:w="1100"/>
        <w:gridCol w:w="989"/>
        <w:gridCol w:w="100"/>
        <w:gridCol w:w="1111"/>
        <w:gridCol w:w="1089"/>
      </w:tblGrid>
      <w:tr>
        <w:trPr>
          <w:trHeight w:val="500" w:hRule="exact"/>
        </w:trPr>
        <w:tc>
          <w:tcPr>
            <w:tcW w:w="1594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研究種目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283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3"/>
              <w:ind w:left="72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基盤研究(C)</w:t>
            </w:r>
          </w:p>
        </w:tc>
        <w:tc>
          <w:tcPr>
            <w:tcW w:w="1062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2"/>
              <w:ind w:left="111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応募区分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184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63"/>
              <w:ind w:left="87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一般</w:t>
            </w:r>
          </w:p>
        </w:tc>
        <w:tc>
          <w:tcPr>
            <w:tcW w:w="2300" w:type="dxa"/>
            <w:gridSpan w:val="3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1594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2"/>
              <w:ind w:left="46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小区分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9" w:type="dxa"/>
            <w:gridSpan w:val="11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594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62" w:lineRule="auto" w:before="154"/>
              <w:ind w:left="572" w:right="264" w:hanging="315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研究代表者 氏名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9"/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(フリガナ)</w:t>
            </w:r>
          </w:p>
        </w:tc>
        <w:tc>
          <w:tcPr>
            <w:tcW w:w="658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594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9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(漢字等)</w:t>
            </w:r>
          </w:p>
        </w:tc>
        <w:tc>
          <w:tcPr>
            <w:tcW w:w="658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594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4"/>
              <w:ind w:left="15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所属研究機関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9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594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892" w:val="left" w:leader="none"/>
              </w:tabs>
              <w:spacing w:line="240" w:lineRule="auto" w:before="174"/>
              <w:ind w:left="47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部</w:t>
              <w:tab/>
              <w:t>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9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594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4"/>
              <w:ind w:right="6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9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1594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9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94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究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経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14"/>
              <w:ind w:left="334" w:right="337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千円未満の 端数は切り 捨てる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2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4"/>
              <w:ind w:left="40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00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1" w:lineRule="exact"/>
              <w:ind w:left="13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研究経費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67" w:lineRule="exact"/>
              <w:ind w:left="19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（千円）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5489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27" w:lineRule="exact"/>
              <w:ind w:right="46"/>
              <w:jc w:val="center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使用内訳（千円）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94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3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left="24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設備備品費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left="12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消耗品費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left="3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旅費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left="-1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人件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25"/>
                <w:sz w:val="20"/>
                <w:szCs w:val="20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33"/>
                <w:position w:val="2"/>
                <w:sz w:val="17"/>
                <w:szCs w:val="17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謝金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left="234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その他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1594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94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令和3年度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94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令和4年度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94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令和5年度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94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令和6年度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94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総計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1594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4"/>
              <w:ind w:left="4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開示希望の有無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9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4"/>
              <w:ind w:left="7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  <w:t>審査結果の開示を希望する</w:t>
            </w:r>
          </w:p>
        </w:tc>
      </w:tr>
      <w:tr>
        <w:trPr>
          <w:trHeight w:val="520" w:hRule="exact"/>
        </w:trPr>
        <w:tc>
          <w:tcPr>
            <w:tcW w:w="2937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4"/>
              <w:ind w:left="73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研究計画最終年度前年度応募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6486" w:type="dxa"/>
            <w:gridSpan w:val="9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86"/>
              <w:ind w:left="16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--</w:t>
            </w:r>
          </w:p>
        </w:tc>
      </w:tr>
    </w:tbl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pStyle w:val="BodyText"/>
        <w:spacing w:line="240" w:lineRule="auto" w:before="162"/>
        <w:ind w:right="0"/>
        <w:jc w:val="center"/>
        <w:rPr>
          <w:rFonts w:ascii="ＭＳ ゴシック" w:hAnsi="ＭＳ ゴシック" w:cs="ＭＳ ゴシック" w:eastAsia="ＭＳ ゴシック"/>
        </w:rPr>
      </w:pPr>
      <w:r>
        <w:rPr>
          <w:rFonts w:ascii="ＭＳ ゴシック"/>
        </w:rPr>
        <w:t>- 1 -</w:t>
      </w:r>
    </w:p>
    <w:p>
      <w:pPr>
        <w:spacing w:after="0" w:line="240" w:lineRule="auto"/>
        <w:jc w:val="center"/>
        <w:rPr>
          <w:rFonts w:ascii="ＭＳ ゴシック" w:hAnsi="ＭＳ ゴシック" w:cs="ＭＳ ゴシック" w:eastAsia="ＭＳ ゴシック"/>
        </w:rPr>
        <w:sectPr>
          <w:type w:val="continuous"/>
          <w:pgSz w:w="11900" w:h="16820"/>
          <w:pgMar w:top="1140" w:bottom="280" w:left="1200" w:right="1020"/>
        </w:sectPr>
      </w:pPr>
    </w:p>
    <w:p>
      <w:pPr>
        <w:pStyle w:val="BodyText"/>
        <w:spacing w:line="314" w:lineRule="exact"/>
        <w:ind w:left="100" w:right="0"/>
        <w:jc w:val="left"/>
      </w:pPr>
      <w:r>
        <w:rPr/>
        <w:t>研究組織（研究代表者及び研究分担者）</w:t>
      </w:r>
    </w:p>
    <w:p>
      <w:pPr>
        <w:spacing w:line="240" w:lineRule="auto" w:before="9"/>
        <w:rPr>
          <w:rFonts w:ascii="ＭＳ ゴシック" w:hAnsi="ＭＳ ゴシック" w:cs="ＭＳ ゴシック" w:eastAsia="ＭＳ ゴシック"/>
          <w:sz w:val="10"/>
          <w:szCs w:val="10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1960"/>
        <w:gridCol w:w="4510"/>
        <w:gridCol w:w="2410"/>
        <w:gridCol w:w="920"/>
        <w:gridCol w:w="560"/>
      </w:tblGrid>
      <w:tr>
        <w:trPr>
          <w:trHeight w:val="680" w:hRule="exact"/>
        </w:trPr>
        <w:tc>
          <w:tcPr>
            <w:tcW w:w="2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61"/>
              <w:ind w:left="2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氏名（年齢）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45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4" w:lineRule="auto" w:before="27"/>
              <w:ind w:left="1719" w:right="1529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所属研究機関 部局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8" w:lineRule="exact"/>
              <w:ind w:left="189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4" w:lineRule="auto" w:before="127"/>
              <w:ind w:left="785" w:right="783" w:firstLine="20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学位 役割分担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14" w:lineRule="auto"/>
              <w:ind w:left="119" w:right="78" w:hanging="120"/>
              <w:jc w:val="righ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18"/>
                <w:szCs w:val="18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 研究経費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46"/>
              <w:ind w:left="139" w:right="-21" w:hanging="12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エフォ ート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8"/>
                <w:szCs w:val="18"/>
              </w:rPr>
              <w:t>(%)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代 表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分 担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分 担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80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6730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292" w:val="left" w:leader="none"/>
              </w:tabs>
              <w:spacing w:line="240" w:lineRule="auto" w:before="81"/>
              <w:ind w:left="4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合計</w:t>
              <w:tab/>
            </w:r>
            <w:r>
              <w:rPr>
                <w:rFonts w:ascii="ＭＳ ゴシック" w:hAnsi="ＭＳ ゴシック" w:cs="ＭＳ ゴシック" w:eastAsia="ＭＳ ゴシック"/>
                <w:b/>
                <w:bCs/>
                <w:position w:val="2"/>
                <w:sz w:val="21"/>
                <w:szCs w:val="21"/>
              </w:rPr>
              <w:t>00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38"/>
                <w:position w:val="2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研究経費合計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400" w:bottom="280" w:left="500" w:right="460"/>
        </w:sectPr>
      </w:pPr>
    </w:p>
    <w:p>
      <w:pPr>
        <w:pStyle w:val="BodyText"/>
        <w:spacing w:line="240" w:lineRule="exact"/>
        <w:ind w:right="0"/>
        <w:jc w:val="right"/>
      </w:pPr>
      <w:r>
        <w:rPr/>
        <w:pict>
          <v:group style="position:absolute;margin-left:533pt;margin-top:-25.6875pt;width:27pt;height:25pt;mso-position-horizontal-relative:page;mso-position-vertical-relative:paragraph;z-index:-17944" coordorigin="10660,-514" coordsize="540,500">
            <v:shape style="position:absolute;left:10660;top:-514;width:540;height:500" coordorigin="10660,-514" coordsize="540,500" path="m10660,-14l11200,-514e" filled="false" stroked="true" strokeweight="0pt" strokecolor="#000000">
              <v:path arrowok="t"/>
            </v:shape>
            <w10:wrap type="none"/>
          </v:group>
        </w:pict>
      </w:r>
      <w:r>
        <w:rPr/>
        <w:t>-2-</w:t>
      </w:r>
    </w:p>
    <w:p>
      <w:pPr>
        <w:pStyle w:val="BodyText"/>
        <w:spacing w:line="280" w:lineRule="exact"/>
        <w:ind w:left="2759" w:right="0"/>
        <w:jc w:val="left"/>
      </w:pPr>
      <w:r>
        <w:rPr/>
        <w:br w:type="column"/>
      </w:r>
      <w:r>
        <w:rPr/>
        <w:t>00000-00-000-000-0000</w:t>
      </w:r>
    </w:p>
    <w:sectPr>
      <w:type w:val="continuous"/>
      <w:pgSz w:w="11900" w:h="16840"/>
      <w:pgMar w:top="1140" w:bottom="280" w:left="500" w:right="460"/>
      <w:cols w:num="2" w:equalWidth="0">
        <w:col w:w="5501" w:space="40"/>
        <w:col w:w="53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"/>
      <w:ind w:left="467"/>
      <w:outlineLvl w:val="1"/>
    </w:pPr>
    <w:rPr>
      <w:rFonts w:ascii="ＭＳ ゴシック" w:hAnsi="ＭＳ ゴシック" w:eastAsia="ＭＳ ゴシック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2019-10-02T07:59:03Z</dcterms:created>
  <dcterms:modified xsi:type="dcterms:W3CDTF">2019-10-02T07:59:03Z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2019-10-01T00:00:00Z</vt:filetime>
  </property>
</Properties>
</file>