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40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150"/>
        <w:gridCol w:w="1170"/>
        <w:gridCol w:w="1036"/>
        <w:gridCol w:w="1083"/>
      </w:tblGrid>
      <w:tr>
        <w:trPr>
          <w:trHeight w:val="326" w:hRule="exact"/>
        </w:trPr>
        <w:tc>
          <w:tcPr>
            <w:tcW w:w="1102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62" w:lineRule="exact"/>
              <w:ind w:left="11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機関番号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15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2"/>
              <w:ind w:left="54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研究種目番号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17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2"/>
              <w:ind w:left="71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応募区分番号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036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62" w:lineRule="exact"/>
              <w:ind w:left="20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中区分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62" w:lineRule="exact"/>
              <w:ind w:left="11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整理番号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374" w:hRule="exact"/>
        </w:trPr>
        <w:tc>
          <w:tcPr>
            <w:tcW w:w="1102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56" w:lineRule="exact"/>
              <w:ind w:left="268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00000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56" w:lineRule="exact"/>
              <w:ind w:right="34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56" w:lineRule="exact"/>
              <w:ind w:left="20"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</w:t>
            </w:r>
          </w:p>
        </w:tc>
        <w:tc>
          <w:tcPr>
            <w:tcW w:w="1036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56" w:lineRule="exact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56" w:lineRule="exact"/>
              <w:ind w:left="334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left="1172" w:right="0"/>
        <w:jc w:val="left"/>
        <w:rPr>
          <w:b w:val="0"/>
          <w:bCs w:val="0"/>
        </w:rPr>
      </w:pPr>
      <w:r>
        <w:rPr/>
        <w:t>令和2年度</w:t>
      </w:r>
      <w:r>
        <w:rPr>
          <w:spacing w:val="53"/>
        </w:rPr>
        <w:t> </w:t>
      </w:r>
      <w:r>
        <w:rPr/>
        <w:t>(2020年度)</w:t>
      </w:r>
      <w:r>
        <w:rPr>
          <w:spacing w:val="-95"/>
        </w:rPr>
        <w:t> </w:t>
      </w:r>
      <w:r>
        <w:rPr/>
        <w:t>基盤研究（Ａ）（一般）研究計画調書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ＭＳ ゴシック" w:hAnsi="ＭＳ ゴシック" w:cs="ＭＳ ゴシック" w:eastAsia="ＭＳ ゴシック"/>
          <w:b/>
          <w:bCs/>
          <w:sz w:val="14"/>
          <w:szCs w:val="14"/>
        </w:rPr>
      </w:pPr>
    </w:p>
    <w:p>
      <w:pPr>
        <w:pStyle w:val="BodyText"/>
        <w:spacing w:line="307" w:lineRule="exact" w:before="26"/>
        <w:ind w:right="107"/>
        <w:jc w:val="righ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令</w:t>
      </w:r>
      <w:r>
        <w:rPr>
          <w:rFonts w:ascii="ＭＳ ゴシック" w:hAnsi="ＭＳ ゴシック" w:cs="ＭＳ ゴシック" w:eastAsia="ＭＳ ゴシック"/>
          <w:spacing w:val="20"/>
        </w:rPr>
        <w:t>和</w:t>
      </w:r>
      <w:r>
        <w:rPr>
          <w:rFonts w:ascii="ＭＳ ゴシック" w:hAnsi="ＭＳ ゴシック" w:cs="ＭＳ ゴシック" w:eastAsia="ＭＳ ゴシック"/>
        </w:rPr>
        <w:t>XX</w:t>
      </w:r>
      <w:r>
        <w:rPr>
          <w:rFonts w:ascii="ＭＳ ゴシック" w:hAnsi="ＭＳ ゴシック" w:cs="ＭＳ ゴシック" w:eastAsia="ＭＳ ゴシック"/>
          <w:spacing w:val="-83"/>
        </w:rPr>
        <w:t> </w:t>
      </w:r>
      <w:r>
        <w:rPr>
          <w:rFonts w:ascii="ＭＳ ゴシック" w:hAnsi="ＭＳ ゴシック" w:cs="ＭＳ ゴシック" w:eastAsia="ＭＳ ゴシック"/>
          <w:spacing w:val="10"/>
        </w:rPr>
        <w:t>年</w:t>
      </w:r>
      <w:r>
        <w:rPr>
          <w:rFonts w:ascii="ＭＳ ゴシック" w:hAnsi="ＭＳ ゴシック" w:cs="ＭＳ ゴシック" w:eastAsia="ＭＳ ゴシック"/>
        </w:rPr>
        <w:t>X</w:t>
      </w:r>
      <w:r>
        <w:rPr>
          <w:rFonts w:ascii="ＭＳ ゴシック" w:hAnsi="ＭＳ ゴシック" w:cs="ＭＳ ゴシック" w:eastAsia="ＭＳ ゴシック"/>
          <w:spacing w:val="-18"/>
        </w:rPr>
        <w:t>X</w:t>
      </w:r>
      <w:r>
        <w:rPr>
          <w:rFonts w:ascii="ＭＳ ゴシック" w:hAnsi="ＭＳ ゴシック" w:cs="ＭＳ ゴシック" w:eastAsia="ＭＳ ゴシック"/>
          <w:spacing w:val="-25"/>
        </w:rPr>
        <w:t>月</w:t>
      </w:r>
      <w:r>
        <w:rPr>
          <w:rFonts w:ascii="ＭＳ ゴシック" w:hAnsi="ＭＳ ゴシック" w:cs="ＭＳ ゴシック" w:eastAsia="ＭＳ ゴシック"/>
        </w:rPr>
        <w:t>X</w:t>
      </w:r>
      <w:r>
        <w:rPr>
          <w:rFonts w:ascii="ＭＳ ゴシック" w:hAnsi="ＭＳ ゴシック" w:cs="ＭＳ ゴシック" w:eastAsia="ＭＳ ゴシック"/>
          <w:spacing w:val="-36"/>
        </w:rPr>
        <w:t>X</w:t>
      </w:r>
      <w:r>
        <w:rPr>
          <w:rFonts w:ascii="ＭＳ ゴシック" w:hAnsi="ＭＳ ゴシック" w:cs="ＭＳ ゴシック" w:eastAsia="ＭＳ ゴシック"/>
        </w:rPr>
        <w:t>日</w:t>
      </w:r>
    </w:p>
    <w:p>
      <w:pPr>
        <w:pStyle w:val="BodyText"/>
        <w:spacing w:line="307" w:lineRule="exact"/>
        <w:ind w:right="107"/>
        <w:jc w:val="righ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X</w:t>
      </w:r>
      <w:r>
        <w:rPr>
          <w:rFonts w:ascii="ＭＳ ゴシック" w:hAnsi="ＭＳ ゴシック" w:cs="ＭＳ ゴシック" w:eastAsia="ＭＳ ゴシック"/>
          <w:spacing w:val="-36"/>
        </w:rPr>
        <w:t> </w:t>
      </w:r>
      <w:r>
        <w:rPr>
          <w:rFonts w:ascii="ＭＳ ゴシック" w:hAnsi="ＭＳ ゴシック" w:cs="ＭＳ ゴシック" w:eastAsia="ＭＳ ゴシック"/>
        </w:rPr>
        <w:t>版</w:t>
      </w:r>
    </w:p>
    <w:p>
      <w:pPr>
        <w:pStyle w:val="Heading1"/>
        <w:spacing w:line="240" w:lineRule="auto" w:before="119"/>
        <w:ind w:right="0"/>
        <w:jc w:val="left"/>
        <w:rPr>
          <w:b w:val="0"/>
          <w:bCs w:val="0"/>
        </w:rPr>
      </w:pPr>
      <w:r>
        <w:rPr/>
        <w:t>新規</w:t>
      </w:r>
      <w:r>
        <w:rPr>
          <w:b w:val="0"/>
          <w:bCs w:val="0"/>
        </w:rPr>
      </w:r>
    </w:p>
    <w:p>
      <w:pPr>
        <w:spacing w:line="240" w:lineRule="auto" w:before="1"/>
        <w:rPr>
          <w:rFonts w:ascii="ＭＳ ゴシック" w:hAnsi="ＭＳ ゴシック" w:cs="ＭＳ ゴシック" w:eastAsia="ＭＳ ゴシック"/>
          <w:b/>
          <w:bCs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ＭＳ ゴシック" w:hAnsi="ＭＳ ゴシック" w:cs="ＭＳ ゴシック" w:eastAsia="ＭＳ ゴシック"/>
          <w:sz w:val="20"/>
          <w:szCs w:val="20"/>
        </w:rPr>
      </w:pPr>
      <w:r>
        <w:rPr>
          <w:rFonts w:ascii="ＭＳ ゴシック" w:hAnsi="ＭＳ ゴシック" w:cs="ＭＳ ゴシック" w:eastAsia="ＭＳ ゴシック"/>
          <w:sz w:val="20"/>
          <w:szCs w:val="20"/>
        </w:rPr>
        <w:pict>
          <v:group style="width:473.5pt;height:553.65pt;mso-position-horizontal-relative:char;mso-position-vertical-relative:line" coordorigin="0,0" coordsize="9470,11073">
            <v:group style="position:absolute;left:46;top:2511;width:9403;height:2" coordorigin="46,2511" coordsize="9403,2">
              <v:shape style="position:absolute;left:46;top:2511;width:9403;height:2" coordorigin="46,2511" coordsize="9403,0" path="m46,2511l9449,2511e" filled="false" stroked="true" strokeweight="0pt" strokecolor="#000000">
                <v:path arrowok="t"/>
              </v:shape>
            </v:group>
            <v:group style="position:absolute;left:1629;top:40;width:2;height:10513" coordorigin="1629,40" coordsize="2,10513">
              <v:shape style="position:absolute;left:1629;top:40;width:2;height:10513" coordorigin="1629,40" coordsize="0,10513" path="m1629,40l1629,10553e" filled="false" stroked="true" strokeweight="0pt" strokecolor="#000000">
                <v:path arrowok="t"/>
              </v:shape>
            </v:group>
            <v:group style="position:absolute;left:1629;top:1551;width:7820;height:2" coordorigin="1629,1551" coordsize="7820,2">
              <v:shape style="position:absolute;left:1629;top:1551;width:7820;height:2" coordorigin="1629,1551" coordsize="7820,0" path="m1629,1551l9449,1551e" filled="false" stroked="true" strokeweight="0pt" strokecolor="#000000">
                <v:path arrowok="t"/>
              </v:shape>
            </v:group>
            <v:group style="position:absolute;left:2869;top:1051;width:2;height:1000" coordorigin="2869,1051" coordsize="2,1000">
              <v:shape style="position:absolute;left:2869;top:1051;width:2;height:1000" coordorigin="2869,1051" coordsize="0,1000" path="m2869,1051l2869,2051e" filled="false" stroked="true" strokeweight="0pt" strokecolor="#000000">
                <v:path arrowok="t"/>
              </v:shape>
            </v:group>
            <v:group style="position:absolute;left:46;top:3171;width:9403;height:2" coordorigin="46,3171" coordsize="9403,2">
              <v:shape style="position:absolute;left:46;top:3171;width:9403;height:2" coordorigin="46,3171" coordsize="9403,0" path="m46,3171l9449,3171e" filled="false" stroked="true" strokeweight="0pt" strokecolor="#000000">
                <v:path arrowok="t"/>
              </v:shape>
            </v:group>
            <v:group style="position:absolute;left:9438;top:520;width:2;height:10533" coordorigin="9438,520" coordsize="2,10533">
              <v:shape style="position:absolute;left:9438;top:520;width:2;height:10533" coordorigin="9438,520" coordsize="0,10533" path="m9438,520l9438,11053e" filled="false" stroked="true" strokeweight="2pt" strokecolor="#000000">
                <v:path arrowok="t"/>
              </v:shape>
            </v:group>
            <v:group style="position:absolute;left:46;top:2051;width:9403;height:2" coordorigin="46,2051" coordsize="9403,2">
              <v:shape style="position:absolute;left:46;top:2051;width:9403;height:2" coordorigin="46,2051" coordsize="9403,0" path="m46,2051l9449,2051e" filled="false" stroked="true" strokeweight="0pt" strokecolor="#000000">
                <v:path arrowok="t"/>
              </v:shape>
            </v:group>
            <v:group style="position:absolute;left:46;top:3631;width:9403;height:2" coordorigin="46,3631" coordsize="9403,2">
              <v:shape style="position:absolute;left:46;top:3631;width:9403;height:2" coordorigin="46,3631" coordsize="9403,0" path="m46,3631l9449,3631e" filled="false" stroked="true" strokeweight="0pt" strokecolor="#000000">
                <v:path arrowok="t"/>
              </v:shape>
            </v:group>
            <v:group style="position:absolute;left:35;top:4373;width:9403;height:2" coordorigin="35,4373" coordsize="9403,2">
              <v:shape style="position:absolute;left:35;top:4373;width:9403;height:2" coordorigin="35,4373" coordsize="9403,0" path="m35,4373l9438,4373e" filled="false" stroked="true" strokeweight="0pt" strokecolor="#000000">
                <v:path arrowok="t"/>
              </v:shape>
            </v:group>
            <v:group style="position:absolute;left:46;top:1051;width:9403;height:2" coordorigin="46,1051" coordsize="9403,2">
              <v:shape style="position:absolute;left:46;top:1051;width:9403;height:2" coordorigin="46,1051" coordsize="9403,0" path="m46,1051l9449,1051e" filled="false" stroked="true" strokeweight="0pt" strokecolor="#000000">
                <v:path arrowok="t"/>
              </v:shape>
            </v:group>
            <v:group style="position:absolute;left:1629;top:7669;width:7809;height:2" coordorigin="1629,7669" coordsize="7809,2">
              <v:shape style="position:absolute;left:1629;top:7669;width:7809;height:2" coordorigin="1629,7669" coordsize="7809,0" path="m1629,7669l9438,7669e" filled="false" stroked="true" strokeweight="0pt" strokecolor="#000000">
                <v:path arrowok="t"/>
              </v:shape>
            </v:group>
            <v:group style="position:absolute;left:1629;top:8069;width:7809;height:2" coordorigin="1629,8069" coordsize="7809,2">
              <v:shape style="position:absolute;left:1629;top:8069;width:7809;height:2" coordorigin="1629,8069" coordsize="7809,0" path="m1629,8069l9438,8069e" filled="false" stroked="true" strokeweight="0pt" strokecolor="#000000">
                <v:path arrowok="t"/>
              </v:shape>
            </v:group>
            <v:group style="position:absolute;left:1629;top:8469;width:7809;height:2" coordorigin="1629,8469" coordsize="7809,2">
              <v:shape style="position:absolute;left:1629;top:8469;width:7809;height:2" coordorigin="1629,8469" coordsize="7809,0" path="m1629,8469l9438,8469e" filled="false" stroked="true" strokeweight="0pt" strokecolor="#000000">
                <v:path arrowok="t"/>
              </v:shape>
            </v:group>
            <v:group style="position:absolute;left:1629;top:8869;width:7809;height:2" coordorigin="1629,8869" coordsize="7809,2">
              <v:shape style="position:absolute;left:1629;top:8869;width:7809;height:2" coordorigin="1629,8869" coordsize="7809,0" path="m1629,8869l9438,8869e" filled="false" stroked="true" strokeweight="0pt" strokecolor="#000000">
                <v:path arrowok="t"/>
              </v:shape>
            </v:group>
            <v:group style="position:absolute;left:1629;top:9269;width:7809;height:2" coordorigin="1629,9269" coordsize="7809,2">
              <v:shape style="position:absolute;left:1629;top:9269;width:7809;height:2" coordorigin="1629,9269" coordsize="7809,0" path="m1629,9269l9438,9269e" filled="false" stroked="true" strokeweight="0pt" strokecolor="#000000">
                <v:path arrowok="t"/>
              </v:shape>
            </v:group>
            <v:group style="position:absolute;left:35;top:20;width:2;height:11033" coordorigin="35,20" coordsize="2,11033">
              <v:shape style="position:absolute;left:35;top:20;width:2;height:11033" coordorigin="35,20" coordsize="0,11033" path="m35,20l35,11053e" filled="false" stroked="true" strokeweight="2pt" strokecolor="#000000">
                <v:path arrowok="t"/>
              </v:shape>
            </v:group>
            <v:group style="position:absolute;left:8338;top:7369;width:2;height:2700" coordorigin="8338,7369" coordsize="2,2700">
              <v:shape style="position:absolute;left:8338;top:7369;width:2;height:2700" coordorigin="8338,7369" coordsize="0,2700" path="m8338,7369l8338,10069e" filled="false" stroked="true" strokeweight="0pt" strokecolor="#000000">
                <v:path arrowok="t"/>
              </v:shape>
            </v:group>
            <v:group style="position:absolute;left:7238;top:7369;width:2;height:2700" coordorigin="7238,7369" coordsize="2,2700">
              <v:shape style="position:absolute;left:7238;top:7369;width:2;height:2700" coordorigin="7238,7369" coordsize="0,2700" path="m7238,7369l7238,10069e" filled="false" stroked="true" strokeweight="0pt" strokecolor="#000000">
                <v:path arrowok="t"/>
              </v:shape>
            </v:group>
            <v:group style="position:absolute;left:5038;top:7369;width:2;height:2700" coordorigin="5038,7369" coordsize="2,2700">
              <v:shape style="position:absolute;left:5038;top:7369;width:2;height:2700" coordorigin="5038,7369" coordsize="0,2700" path="m5038,7369l5038,10069e" filled="false" stroked="true" strokeweight="0pt" strokecolor="#000000">
                <v:path arrowok="t"/>
              </v:shape>
            </v:group>
            <v:group style="position:absolute;left:3938;top:7133;width:2;height:2937" coordorigin="3938,7133" coordsize="2,2937">
              <v:shape style="position:absolute;left:3938;top:7133;width:2;height:2937" coordorigin="3938,7133" coordsize="0,2937" path="m3938,7133l3938,10069e" filled="false" stroked="true" strokeweight="0pt" strokecolor="#000000">
                <v:path arrowok="t"/>
              </v:shape>
            </v:group>
            <v:group style="position:absolute;left:6138;top:7369;width:2;height:2700" coordorigin="6138,7369" coordsize="2,2700">
              <v:shape style="position:absolute;left:6138;top:7369;width:2;height:2700" coordorigin="6138,7369" coordsize="0,2700" path="m6138,7369l6138,10069e" filled="false" stroked="true" strokeweight="0pt" strokecolor="#000000">
                <v:path arrowok="t"/>
              </v:shape>
            </v:group>
            <v:group style="position:absolute;left:3938;top:7369;width:5500;height:2" coordorigin="3938,7369" coordsize="5500,2">
              <v:shape style="position:absolute;left:3938;top:7369;width:5500;height:2" coordorigin="3938,7369" coordsize="5500,0" path="m3938,7369l9438,7369e" filled="false" stroked="true" strokeweight="0pt" strokecolor="#000000">
                <v:path arrowok="t"/>
              </v:shape>
            </v:group>
            <v:group style="position:absolute;left:35;top:540;width:7103;height:2" coordorigin="35,540" coordsize="7103,2">
              <v:shape style="position:absolute;left:35;top:540;width:7103;height:2" coordorigin="35,540" coordsize="7103,0" path="m35,540l7138,540e" filled="false" stroked="true" strokeweight="0pt" strokecolor="#000000">
                <v:path arrowok="t"/>
              </v:shape>
            </v:group>
            <v:group style="position:absolute;left:20;top:40;width:7138;height:2" coordorigin="20,40" coordsize="7138,2">
              <v:shape style="position:absolute;left:20;top:40;width:7138;height:2" coordorigin="20,40" coordsize="7138,0" path="m20,40l7158,40e" filled="false" stroked="true" strokeweight="2pt" strokecolor="#000000">
                <v:path arrowok="t"/>
              </v:shape>
            </v:group>
            <v:group style="position:absolute;left:35;top:10069;width:9403;height:2" coordorigin="35,10069" coordsize="9403,2">
              <v:shape style="position:absolute;left:35;top:10069;width:9403;height:2" coordorigin="35,10069" coordsize="9403,0" path="m35,10069l9438,10069e" filled="false" stroked="true" strokeweight="0pt" strokecolor="#000000">
                <v:path arrowok="t"/>
              </v:shape>
            </v:group>
            <v:group style="position:absolute;left:3898;top:40;width:2;height:500" coordorigin="3898,40" coordsize="2,500">
              <v:shape style="position:absolute;left:3898;top:40;width:2;height:500" coordorigin="3898,40" coordsize="0,500" path="m3898,40l3898,540e" filled="false" stroked="true" strokeweight="0pt" strokecolor="#000000">
                <v:path arrowok="t"/>
              </v:shape>
            </v:group>
            <v:group style="position:absolute;left:4960;top:40;width:2;height:500" coordorigin="4960,40" coordsize="2,500">
              <v:shape style="position:absolute;left:4960;top:40;width:2;height:500" coordorigin="4960,40" coordsize="0,500" path="m4960,40l4960,540e" filled="false" stroked="true" strokeweight="0pt" strokecolor="#000000">
                <v:path arrowok="t"/>
              </v:shape>
            </v:group>
            <v:group style="position:absolute;left:7138;top:27;width:2;height:506" coordorigin="7138,27" coordsize="2,506">
              <v:shape style="position:absolute;left:7138;top:27;width:2;height:506" coordorigin="7138,27" coordsize="0,506" path="m7138,27l7138,533e" filled="false" stroked="true" strokeweight="2pt" strokecolor="#000000">
                <v:path arrowok="t"/>
              </v:shape>
            </v:group>
            <v:group style="position:absolute;left:2954;top:10553;width:2;height:480" coordorigin="2954,10553" coordsize="2,480">
              <v:shape style="position:absolute;left:2954;top:10553;width:2;height:480" coordorigin="2954,10553" coordsize="0,480" path="m2954,10553l2954,11033e" filled="false" stroked="true" strokeweight="0pt" strokecolor="#000000">
                <v:path arrowok="t"/>
              </v:shape>
            </v:group>
            <v:group style="position:absolute;left:2838;top:7133;width:2;height:2937" coordorigin="2838,7133" coordsize="2,2937">
              <v:shape style="position:absolute;left:2838;top:7133;width:2;height:2937" coordorigin="2838,7133" coordsize="0,2937" path="m2838,7133l2838,10069e" filled="false" stroked="true" strokeweight="0pt" strokecolor="#000000">
                <v:path arrowok="t"/>
              </v:shape>
            </v:group>
            <v:group style="position:absolute;left:35;top:10553;width:9403;height:2" coordorigin="35,10553" coordsize="9403,2">
              <v:shape style="position:absolute;left:35;top:10553;width:9403;height:2" coordorigin="35,10553" coordsize="9403,0" path="m35,10553l9438,10553e" filled="false" stroked="true" strokeweight="0pt" strokecolor="#000000">
                <v:path arrowok="t"/>
              </v:shape>
            </v:group>
            <v:group style="position:absolute;left:35;top:11033;width:9405;height:2" coordorigin="35,11033" coordsize="9405,2">
              <v:shape style="position:absolute;left:35;top:11033;width:9405;height:2" coordorigin="35,11033" coordsize="9405,0" path="m35,11033l9440,11033e" filled="false" stroked="true" strokeweight="2pt" strokecolor="#000000">
                <v:path arrowok="t"/>
              </v:shape>
            </v:group>
            <v:group style="position:absolute;left:7118;top:540;width:2332;height:2" coordorigin="7118,540" coordsize="2332,2">
              <v:shape style="position:absolute;left:7118;top:540;width:2332;height:2" coordorigin="7118,540" coordsize="2332,0" path="m7118,540l9450,540e" filled="false" stroked="true" strokeweight="2pt" strokecolor="#000000">
                <v:path arrowok="t"/>
              </v:shape>
              <v:shape style="position:absolute;left:1283;top:8312;width:200;height:700" type="#_x0000_t75" stroked="false">
                <v:imagedata r:id="rId5" o:title=""/>
              </v:shape>
              <v:shape style="position:absolute;left:160;top:8312;width:200;height:700" type="#_x0000_t75" stroked="false">
                <v:imagedata r:id="rId6" o:title=""/>
              </v:shape>
            </v:group>
            <v:group style="position:absolute;left:1629;top:9669;width:7809;height:2" coordorigin="1629,9669" coordsize="7809,2">
              <v:shape style="position:absolute;left:1629;top:9669;width:7809;height:2" coordorigin="1629,9669" coordsize="7809,0" path="m1629,9669l9438,9669e" filled="false" stroked="true" strokeweight="0pt" strokecolor="#000000">
                <v:path arrowok="t"/>
              </v:shape>
            </v:group>
            <v:group style="position:absolute;left:35;top:7133;width:9403;height:2" coordorigin="35,7133" coordsize="9403,2">
              <v:shape style="position:absolute;left:35;top:7133;width:9403;height:2" coordorigin="35,7133" coordsize="9403,0" path="m35,7133l9438,7133e" filled="false" stroked="true" strokeweight="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5;top:40;width:1595;height:500" type="#_x0000_t202" filled="false" stroked="false">
                <v:textbox inset="0,0,0,0">
                  <w:txbxContent>
                    <w:p>
                      <w:pPr>
                        <w:spacing w:before="87"/>
                        <w:ind w:left="377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研究種目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629;top:40;width:2269;height:500" type="#_x0000_t202" filled="false" stroked="false">
                <v:textbox inset="0,0,0,0">
                  <w:txbxContent>
                    <w:p>
                      <w:pPr>
                        <w:spacing w:before="79"/>
                        <w:ind w:left="77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  <w:t>基盤研究(A)</w:t>
                      </w:r>
                    </w:p>
                  </w:txbxContent>
                </v:textbox>
                <w10:wrap type="none"/>
              </v:shape>
              <v:shape style="position:absolute;left:3898;top:40;width:1062;height:500" type="#_x0000_t202" filled="false" stroked="false">
                <v:textbox inset="0,0,0,0">
                  <w:txbxContent>
                    <w:p>
                      <w:pPr>
                        <w:spacing w:before="87"/>
                        <w:ind w:left="111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応募区分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960;top:40;width:2178;height:500" type="#_x0000_t202" filled="false" stroked="false">
                <v:textbox inset="0,0,0,0">
                  <w:txbxContent>
                    <w:p>
                      <w:pPr>
                        <w:spacing w:before="79"/>
                        <w:ind w:left="87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  <w:t>一般</w:t>
                      </w:r>
                    </w:p>
                  </w:txbxContent>
                </v:textbox>
                <w10:wrap type="none"/>
              </v:shape>
              <v:shape style="position:absolute;left:35;top:540;width:1595;height:512" type="#_x0000_t202" filled="false" stroked="false">
                <v:textbox inset="0,0,0,0">
                  <w:txbxContent>
                    <w:p>
                      <w:pPr>
                        <w:spacing w:before="107"/>
                        <w:ind w:left="482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中区分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5;top:1051;width:1595;height:1000" type="#_x0000_t202" filled="false" stroked="false">
                <v:textbox inset="0,0,0,0">
                  <w:txbxContent>
                    <w:p>
                      <w:pPr>
                        <w:spacing w:line="240" w:lineRule="auto" w:before="13"/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62" w:lineRule="auto" w:before="0"/>
                        <w:ind w:left="592" w:right="264" w:hanging="315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研究代表者 氏名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629;top:1051;width:1240;height:500" type="#_x0000_t202" filled="false" stroked="false">
                <v:textbox inset="0,0,0,0">
                  <w:txbxContent>
                    <w:p>
                      <w:pPr>
                        <w:spacing w:before="111"/>
                        <w:ind w:left="169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sz w:val="18"/>
                          <w:szCs w:val="18"/>
                        </w:rPr>
                        <w:t>(フリガナ)</w:t>
                      </w:r>
                    </w:p>
                  </w:txbxContent>
                </v:textbox>
                <w10:wrap type="none"/>
              </v:shape>
              <v:shape style="position:absolute;left:1629;top:1551;width:1240;height:500" type="#_x0000_t202" filled="false" stroked="false">
                <v:textbox inset="0,0,0,0">
                  <w:txbxContent>
                    <w:p>
                      <w:pPr>
                        <w:spacing w:before="111"/>
                        <w:ind w:left="259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sz w:val="18"/>
                          <w:szCs w:val="18"/>
                        </w:rPr>
                        <w:t>(漢字等)</w:t>
                      </w:r>
                    </w:p>
                  </w:txbxContent>
                </v:textbox>
                <w10:wrap type="none"/>
              </v:shape>
              <v:shape style="position:absolute;left:35;top:2051;width:1595;height:460" type="#_x0000_t202" filled="false" stroked="false">
                <v:textbox inset="0,0,0,0">
                  <w:txbxContent>
                    <w:p>
                      <w:pPr>
                        <w:spacing w:before="76"/>
                        <w:ind w:left="172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所属研究機関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5;top:2511;width:1595;height:660" type="#_x0000_t202" filled="false" stroked="false">
                <v:textbox inset="0,0,0,0">
                  <w:txbxContent>
                    <w:p>
                      <w:pPr>
                        <w:tabs>
                          <w:tab w:pos="912" w:val="left" w:leader="none"/>
                        </w:tabs>
                        <w:spacing w:before="176"/>
                        <w:ind w:left="492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部</w:t>
                        <w:tab/>
                        <w:t>局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5;top:3171;width:1595;height:460" type="#_x0000_t202" filled="false" stroked="false">
                <v:textbox inset="0,0,0,0">
                  <w:txbxContent>
                    <w:p>
                      <w:pPr>
                        <w:spacing w:before="76"/>
                        <w:ind w:left="11" w:right="0" w:firstLine="0"/>
                        <w:jc w:val="center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職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5;top:3631;width:1595;height:742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288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研究課題名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5;top:4372;width:1595;height:276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9"/>
                          <w:szCs w:val="29"/>
                        </w:rPr>
                      </w:pPr>
                    </w:p>
                    <w:p>
                      <w:pPr>
                        <w:spacing w:before="0"/>
                        <w:ind w:left="288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研究の要約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5;top:7132;width:1595;height:293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46" w:right="0" w:firstLine="0"/>
                        <w:jc w:val="center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研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究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経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  <w:p>
                      <w:pPr>
                        <w:spacing w:line="220" w:lineRule="exact" w:before="114"/>
                        <w:ind w:left="332" w:right="359" w:firstLine="0"/>
                        <w:jc w:val="center"/>
                        <w:rPr>
                          <w:rFonts w:ascii="ＭＳ ゴシック" w:hAnsi="ＭＳ ゴシック" w:cs="ＭＳ ゴシック"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18"/>
                          <w:szCs w:val="18"/>
                        </w:rPr>
                        <w:t>千円未満の 端数は切り 捨てる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629;top:7132;width:1209;height:537" type="#_x0000_t202" filled="false" stroked="false">
                <v:textbox inset="0,0,0,0">
                  <w:txbxContent>
                    <w:p>
                      <w:pPr>
                        <w:spacing w:before="134"/>
                        <w:ind w:left="391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年度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838;top:7132;width:1100;height:537" type="#_x0000_t202" filled="false" stroked="false">
                <v:textbox inset="0,0,0,0">
                  <w:txbxContent>
                    <w:p>
                      <w:pPr>
                        <w:spacing w:line="262" w:lineRule="exact" w:before="0"/>
                        <w:ind w:left="139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研究経費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  <w:p>
                      <w:pPr>
                        <w:spacing w:line="267" w:lineRule="exact" w:before="0"/>
                        <w:ind w:left="192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（千円）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938;top:7132;width:5500;height:237" type="#_x0000_t202" filled="false" stroked="false">
                <v:textbox inset="0,0,0,0">
                  <w:txbxContent>
                    <w:p>
                      <w:pPr>
                        <w:spacing w:line="236" w:lineRule="exact" w:before="0"/>
                        <w:ind w:left="0" w:right="0" w:firstLine="0"/>
                        <w:jc w:val="center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使用内訳（千円）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938;top:7369;width:1100;height:300" type="#_x0000_t202" filled="false" stroked="false">
                <v:textbox inset="0,0,0,0">
                  <w:txbxContent>
                    <w:p>
                      <w:pPr>
                        <w:spacing w:before="10"/>
                        <w:ind w:left="49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  <w:t>設備備品費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038;top:7369;width:1100;height:300" type="#_x0000_t202" filled="false" stroked="false">
                <v:textbox inset="0,0,0,0">
                  <w:txbxContent>
                    <w:p>
                      <w:pPr>
                        <w:spacing w:before="10"/>
                        <w:ind w:left="129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  <w:t>消耗品費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138;top:7369;width:1100;height:300" type="#_x0000_t202" filled="false" stroked="false">
                <v:textbox inset="0,0,0,0">
                  <w:txbxContent>
                    <w:p>
                      <w:pPr>
                        <w:spacing w:before="10"/>
                        <w:ind w:left="339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  <w:t>旅費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238;top:7369;width:1100;height:300" type="#_x0000_t202" filled="false" stroked="false">
                <v:textbox inset="0,0,0,0">
                  <w:txbxContent>
                    <w:p>
                      <w:pPr>
                        <w:spacing w:before="10"/>
                        <w:ind w:left="-5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  <w:t>人件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pacing w:val="-48"/>
                          <w:sz w:val="20"/>
                          <w:szCs w:val="20"/>
                        </w:rPr>
                        <w:t>費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pacing w:val="-44"/>
                          <w:position w:val="2"/>
                          <w:sz w:val="17"/>
                          <w:szCs w:val="17"/>
                        </w:rPr>
                        <w:t>・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  <w:t>謝金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338;top:7369;width:1100;height:300" type="#_x0000_t202" filled="false" stroked="false">
                <v:textbox inset="0,0,0,0">
                  <w:txbxContent>
                    <w:p>
                      <w:pPr>
                        <w:spacing w:before="10"/>
                        <w:ind w:left="234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  <w:t>その他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629;top:7669;width:1209;height:400" type="#_x0000_t202" filled="false" stroked="false">
                <v:textbox inset="0,0,0,0">
                  <w:txbxContent>
                    <w:p>
                      <w:pPr>
                        <w:spacing w:before="38"/>
                        <w:ind w:left="94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令和2年度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629;top:8069;width:1209;height:400" type="#_x0000_t202" filled="false" stroked="false">
                <v:textbox inset="0,0,0,0">
                  <w:txbxContent>
                    <w:p>
                      <w:pPr>
                        <w:spacing w:before="38"/>
                        <w:ind w:left="83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令和3年度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629;top:8469;width:1209;height:400" type="#_x0000_t202" filled="false" stroked="false">
                <v:textbox inset="0,0,0,0">
                  <w:txbxContent>
                    <w:p>
                      <w:pPr>
                        <w:spacing w:before="58"/>
                        <w:ind w:left="83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令和4年度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629;top:8869;width:1209;height:400" type="#_x0000_t202" filled="false" stroked="false">
                <v:textbox inset="0,0,0,0">
                  <w:txbxContent>
                    <w:p>
                      <w:pPr>
                        <w:spacing w:before="58"/>
                        <w:ind w:left="83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令和5年度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629;top:9269;width:1209;height:400" type="#_x0000_t202" filled="false" stroked="false">
                <v:textbox inset="0,0,0,0">
                  <w:txbxContent>
                    <w:p>
                      <w:pPr>
                        <w:spacing w:before="78"/>
                        <w:ind w:left="83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令和6年度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629;top:9669;width:1209;height:400" type="#_x0000_t202" filled="false" stroked="false">
                <v:textbox inset="0,0,0,0">
                  <w:txbxContent>
                    <w:p>
                      <w:pPr>
                        <w:spacing w:before="38"/>
                        <w:ind w:left="394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総計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5;top:10069;width:1595;height:484" type="#_x0000_t202" filled="false" stroked="false">
                <v:textbox inset="0,0,0,0">
                  <w:txbxContent>
                    <w:p>
                      <w:pPr>
                        <w:spacing w:before="98"/>
                        <w:ind w:left="56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開示希望の有無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629;top:10069;width:7809;height:484" type="#_x0000_t202" filled="false" stroked="false">
                <v:textbox inset="0,0,0,0">
                  <w:txbxContent>
                    <w:p>
                      <w:pPr>
                        <w:spacing w:before="70"/>
                        <w:ind w:left="158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  <w:t>審査結果の開示を希望する</w:t>
                      </w:r>
                    </w:p>
                  </w:txbxContent>
                </v:textbox>
                <w10:wrap type="none"/>
              </v:shape>
              <v:shape style="position:absolute;left:35;top:10552;width:2920;height:480" type="#_x0000_t202" filled="false" stroked="false">
                <v:textbox inset="0,0,0,0">
                  <w:txbxContent>
                    <w:p>
                      <w:pPr>
                        <w:spacing w:before="94"/>
                        <w:ind w:left="70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研究計画最終年度前年度応募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954;top:10552;width:6484;height:480" type="#_x0000_t202" filled="false" stroked="false">
                <v:textbox inset="0,0,0,0">
                  <w:txbxContent>
                    <w:p>
                      <w:pPr>
                        <w:spacing w:before="66"/>
                        <w:ind w:left="137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/>
                          <w:sz w:val="20"/>
                        </w:rPr>
                        <w:t>--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ＭＳ ゴシック" w:hAnsi="ＭＳ ゴシック" w:cs="ＭＳ ゴシック" w:eastAsia="ＭＳ ゴシック"/>
          <w:sz w:val="20"/>
          <w:szCs w:val="20"/>
        </w:rPr>
      </w:r>
    </w:p>
    <w:p>
      <w:pPr>
        <w:pStyle w:val="BodyText"/>
        <w:spacing w:line="240" w:lineRule="auto" w:before="39"/>
        <w:ind w:left="75" w:right="0"/>
        <w:jc w:val="center"/>
        <w:rPr>
          <w:rFonts w:ascii="ＭＳ ゴシック" w:hAnsi="ＭＳ ゴシック" w:cs="ＭＳ ゴシック" w:eastAsia="ＭＳ ゴシック"/>
        </w:rPr>
      </w:pPr>
      <w:r>
        <w:rPr>
          <w:rFonts w:ascii="ＭＳ ゴシック"/>
        </w:rPr>
        <w:t>- 1 -</w:t>
      </w:r>
    </w:p>
    <w:p>
      <w:pPr>
        <w:spacing w:after="0" w:line="240" w:lineRule="auto"/>
        <w:jc w:val="center"/>
        <w:rPr>
          <w:rFonts w:ascii="ＭＳ ゴシック" w:hAnsi="ＭＳ ゴシック" w:cs="ＭＳ ゴシック" w:eastAsia="ＭＳ ゴシック"/>
        </w:rPr>
        <w:sectPr>
          <w:type w:val="continuous"/>
          <w:pgSz w:w="11900" w:h="16820"/>
          <w:pgMar w:top="1280" w:bottom="280" w:left="1140" w:right="1060"/>
        </w:sectPr>
      </w:pPr>
    </w:p>
    <w:p>
      <w:pPr>
        <w:pStyle w:val="BodyText"/>
        <w:spacing w:line="314" w:lineRule="exact"/>
        <w:ind w:left="100" w:right="0"/>
        <w:jc w:val="left"/>
      </w:pPr>
      <w:r>
        <w:rPr/>
        <w:t>研究組織（研究代表者及び研究分担者）</w:t>
      </w:r>
    </w:p>
    <w:p>
      <w:pPr>
        <w:spacing w:line="240" w:lineRule="auto" w:before="9"/>
        <w:rPr>
          <w:rFonts w:ascii="ＭＳ ゴシック" w:hAnsi="ＭＳ ゴシック" w:cs="ＭＳ ゴシック" w:eastAsia="ＭＳ ゴシック"/>
          <w:sz w:val="10"/>
          <w:szCs w:val="10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1960"/>
        <w:gridCol w:w="4510"/>
        <w:gridCol w:w="2410"/>
        <w:gridCol w:w="920"/>
        <w:gridCol w:w="560"/>
      </w:tblGrid>
      <w:tr>
        <w:trPr>
          <w:trHeight w:val="680" w:hRule="exact"/>
        </w:trPr>
        <w:tc>
          <w:tcPr>
            <w:tcW w:w="26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61"/>
              <w:ind w:left="2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氏名（年齢）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451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74" w:lineRule="auto" w:before="27"/>
              <w:ind w:left="1719" w:right="1529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所属研究機関 部局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08" w:lineRule="exact"/>
              <w:ind w:left="189"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41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74" w:lineRule="auto" w:before="127"/>
              <w:ind w:left="785" w:right="783" w:firstLine="20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学位 役割分担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14" w:lineRule="auto"/>
              <w:ind w:left="119" w:right="78" w:hanging="120"/>
              <w:jc w:val="righ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w w:val="95"/>
                <w:sz w:val="18"/>
                <w:szCs w:val="18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 研究経費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5"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46"/>
              <w:ind w:left="139" w:right="-21" w:hanging="12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エフォ ート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8"/>
                <w:szCs w:val="18"/>
              </w:rPr>
              <w:t>(%)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183" w:lineRule="auto"/>
              <w:ind w:left="20" w:right="38"/>
              <w:jc w:val="both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 究 代 表 者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232" w:lineRule="exact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00000000</w:t>
              <w:tab/>
              <w:t>（00）</w:t>
            </w: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183" w:lineRule="auto"/>
              <w:ind w:left="20" w:right="38"/>
              <w:jc w:val="both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 究 分 担 者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232" w:lineRule="exact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00000000</w:t>
              <w:tab/>
              <w:t>（00）</w:t>
            </w: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183" w:lineRule="auto"/>
              <w:ind w:left="20" w:right="38"/>
              <w:jc w:val="both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 究 分 担 者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232" w:lineRule="exact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00000000</w:t>
              <w:tab/>
              <w:t>（00）</w:t>
            </w: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80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6730" w:type="dxa"/>
            <w:gridSpan w:val="3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292" w:val="left" w:leader="none"/>
              </w:tabs>
              <w:spacing w:line="240" w:lineRule="auto" w:before="81"/>
              <w:ind w:left="45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合計</w:t>
              <w:tab/>
            </w:r>
            <w:r>
              <w:rPr>
                <w:rFonts w:ascii="ＭＳ ゴシック" w:hAnsi="ＭＳ ゴシック" w:cs="ＭＳ ゴシック" w:eastAsia="ＭＳ ゴシック"/>
                <w:b/>
                <w:bCs/>
                <w:position w:val="2"/>
                <w:sz w:val="21"/>
                <w:szCs w:val="21"/>
              </w:rPr>
              <w:t>00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38"/>
                <w:position w:val="2"/>
                <w:sz w:val="21"/>
                <w:szCs w:val="2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1"/>
              <w:ind w:left="25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研究経費合計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400" w:bottom="280" w:left="500" w:right="460"/>
        </w:sectPr>
      </w:pPr>
    </w:p>
    <w:p>
      <w:pPr>
        <w:pStyle w:val="BodyText"/>
        <w:spacing w:line="240" w:lineRule="exact"/>
        <w:ind w:right="0"/>
        <w:jc w:val="right"/>
      </w:pPr>
      <w:r>
        <w:rPr/>
        <w:pict>
          <v:group style="position:absolute;margin-left:533pt;margin-top:-25.6875pt;width:27pt;height:25pt;mso-position-horizontal-relative:page;mso-position-vertical-relative:paragraph;z-index:-9904" coordorigin="10660,-514" coordsize="540,500">
            <v:shape style="position:absolute;left:10660;top:-514;width:540;height:500" coordorigin="10660,-514" coordsize="540,500" path="m10660,-14l11200,-514e" filled="false" stroked="true" strokeweight="0pt" strokecolor="#000000">
              <v:path arrowok="t"/>
            </v:shape>
            <w10:wrap type="none"/>
          </v:group>
        </w:pict>
      </w:r>
      <w:r>
        <w:rPr/>
        <w:t>-2-</w:t>
      </w:r>
    </w:p>
    <w:p>
      <w:pPr>
        <w:pStyle w:val="BodyText"/>
        <w:spacing w:line="280" w:lineRule="exact"/>
        <w:ind w:left="2759" w:right="0"/>
        <w:jc w:val="left"/>
      </w:pPr>
      <w:r>
        <w:rPr/>
        <w:br w:type="column"/>
      </w:r>
      <w:r>
        <w:rPr/>
        <w:t>00000-00-000-000-0000</w:t>
      </w:r>
    </w:p>
    <w:sectPr>
      <w:type w:val="continuous"/>
      <w:pgSz w:w="11900" w:h="16840"/>
      <w:pgMar w:top="1280" w:bottom="280" w:left="500" w:right="460"/>
      <w:cols w:num="2" w:equalWidth="0">
        <w:col w:w="5501" w:space="40"/>
        <w:col w:w="53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"/>
      <w:ind w:left="487"/>
      <w:outlineLvl w:val="1"/>
    </w:pPr>
    <w:rPr>
      <w:rFonts w:ascii="ＭＳ ゴシック" w:hAnsi="ＭＳ ゴシック" w:eastAsia="ＭＳ ゴシック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dcterms:created xsi:type="dcterms:W3CDTF">2019-10-02T08:00:17Z</dcterms:created>
  <dcterms:modified xsi:type="dcterms:W3CDTF">2019-10-02T08:00:17Z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2019-10-01T00:00:00Z</vt:filetime>
  </property>
</Properties>
</file>