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9"/>
        <w:ind w:left="101" w:right="0"/>
        <w:jc w:val="left"/>
        <w:rPr>
          <w:rFonts w:ascii="MS UI Gothic" w:hAnsi="MS UI Gothic" w:cs="MS UI Gothic" w:eastAsia="MS UI Gothic"/>
        </w:rPr>
      </w:pPr>
      <w:bookmarkStart w:name="5 ●研究施設・現有設備（特別推進研究）" w:id="1"/>
      <w:bookmarkEnd w:id="1"/>
      <w:r>
        <w:rPr/>
      </w:r>
      <w:r>
        <w:rPr>
          <w:rFonts w:ascii="MS UI Gothic" w:hAnsi="MS UI Gothic" w:cs="MS UI Gothic" w:eastAsia="MS UI Gothic"/>
          <w:w w:val="105"/>
        </w:rPr>
        <w:t>研究施設・現有設備</w:t>
      </w:r>
      <w:r>
        <w:rPr>
          <w:rFonts w:ascii="MS UI Gothic" w:hAnsi="MS UI Gothic" w:cs="MS UI Gothic" w:eastAsia="MS UI Gothic"/>
        </w:rPr>
      </w:r>
    </w:p>
    <w:p>
      <w:pPr>
        <w:pStyle w:val="BodyText"/>
        <w:tabs>
          <w:tab w:pos="2980" w:val="left" w:leader="none"/>
        </w:tabs>
        <w:spacing w:line="314" w:lineRule="exact"/>
        <w:ind w:left="101" w:right="0"/>
        <w:jc w:val="left"/>
        <w:rPr>
          <w:rFonts w:ascii="MS UI Gothic" w:hAnsi="MS UI Gothic" w:cs="MS UI Gothic" w:eastAsia="MS UI Gothic"/>
        </w:rPr>
      </w:pPr>
      <w:r>
        <w:rPr>
          <w:w w:val="110"/>
        </w:rPr>
        <w:br w:type="column"/>
      </w:r>
      <w:r>
        <w:rPr>
          <w:rFonts w:ascii="MS UI Gothic" w:hAnsi="MS UI Gothic" w:cs="MS UI Gothic" w:eastAsia="MS UI Gothic"/>
          <w:w w:val="110"/>
        </w:rPr>
        <w:t>特別推進研究２－５－（</w:t>
        <w:tab/>
      </w:r>
      <w:r>
        <w:rPr>
          <w:rFonts w:ascii="MS UI Gothic" w:hAnsi="MS UI Gothic" w:cs="MS UI Gothic" w:eastAsia="MS UI Gothic"/>
          <w:w w:val="170"/>
        </w:rPr>
        <w:t>）</w:t>
      </w:r>
      <w:r>
        <w:rPr>
          <w:rFonts w:ascii="MS UI Gothic" w:hAnsi="MS UI Gothic" w:cs="MS UI Gothic" w:eastAsia="MS UI Gothic"/>
        </w:rPr>
      </w:r>
    </w:p>
    <w:p>
      <w:pPr>
        <w:spacing w:after="0" w:line="314" w:lineRule="exact"/>
        <w:jc w:val="left"/>
        <w:rPr>
          <w:rFonts w:ascii="MS UI Gothic" w:hAnsi="MS UI Gothic" w:cs="MS UI Gothic" w:eastAsia="MS UI Gothic"/>
        </w:rPr>
        <w:sectPr>
          <w:type w:val="continuous"/>
          <w:pgSz w:w="11910" w:h="16840"/>
          <w:pgMar w:top="380" w:bottom="280" w:left="500" w:right="600"/>
          <w:cols w:num="2" w:equalWidth="0">
            <w:col w:w="2261" w:space="5218"/>
            <w:col w:w="3331"/>
          </w:cols>
        </w:sectPr>
      </w:pPr>
    </w:p>
    <w:p>
      <w:pPr>
        <w:spacing w:line="240" w:lineRule="auto" w:before="2"/>
        <w:rPr>
          <w:rFonts w:ascii="MS UI Gothic" w:hAnsi="MS UI Gothic" w:cs="MS UI Gothic" w:eastAsia="MS UI Gothic"/>
          <w:sz w:val="11"/>
          <w:szCs w:val="11"/>
        </w:rPr>
      </w:pPr>
      <w:r>
        <w:rPr/>
        <w:pict>
          <v:group style="position:absolute;margin-left:534.971008pt;margin-top:700.883972pt;width:.1pt;height:.1pt;mso-position-horizontal-relative:page;mso-position-vertical-relative:page;z-index:-190408" coordorigin="10699,14018" coordsize="2,2">
            <v:shape style="position:absolute;left:10699;top:14018;width:2;height:2" coordorigin="10699,14018" coordsize="0,0" path="m10699,14018l10699,14018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520"/>
        <w:gridCol w:w="1360"/>
        <w:gridCol w:w="2320"/>
        <w:gridCol w:w="870"/>
        <w:gridCol w:w="450"/>
        <w:gridCol w:w="740"/>
        <w:gridCol w:w="1020"/>
        <w:gridCol w:w="1940"/>
      </w:tblGrid>
      <w:tr>
        <w:trPr>
          <w:trHeight w:val="420" w:hRule="exact"/>
        </w:trPr>
        <w:tc>
          <w:tcPr>
            <w:tcW w:w="10598" w:type="dxa"/>
            <w:gridSpan w:val="9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tabs>
                <w:tab w:pos="559" w:val="left" w:leader="none"/>
                <w:tab w:pos="979" w:val="left" w:leader="none"/>
                <w:tab w:pos="1399" w:val="left" w:leader="none"/>
              </w:tabs>
              <w:spacing w:line="240" w:lineRule="auto" w:before="30"/>
              <w:ind w:left="139" w:right="0"/>
              <w:jc w:val="left"/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pPr>
            <w:r>
              <w:rPr>
                <w:rFonts w:ascii="BIZ UDPゴシック" w:hAnsi="BIZ UDPゴシック" w:cs="BIZ UDPゴシック" w:eastAsia="BIZ UDPゴシック"/>
                <w:b/>
                <w:bCs/>
                <w:sz w:val="21"/>
                <w:szCs w:val="21"/>
              </w:rPr>
              <w:t>研</w:t>
              <w:tab/>
              <w:t>究</w:t>
              <w:tab/>
              <w:t>施</w:t>
              <w:tab/>
              <w:t>設</w:t>
            </w:r>
            <w:r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r>
          </w:p>
        </w:tc>
      </w:tr>
      <w:tr>
        <w:trPr>
          <w:trHeight w:val="560" w:hRule="exact"/>
        </w:trPr>
        <w:tc>
          <w:tcPr>
            <w:tcW w:w="1900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0"/>
              <w:ind w:left="519" w:right="0"/>
              <w:jc w:val="left"/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pPr>
            <w:r>
              <w:rPr>
                <w:rFonts w:ascii="BIZ UDPゴシック" w:hAnsi="BIZ UDPゴシック" w:cs="BIZ UDPゴシック" w:eastAsia="BIZ UDPゴシック"/>
                <w:b/>
                <w:bCs/>
                <w:sz w:val="21"/>
                <w:szCs w:val="21"/>
              </w:rPr>
              <w:t>研究機関</w:t>
            </w:r>
            <w:r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r>
          </w:p>
        </w:tc>
        <w:tc>
          <w:tcPr>
            <w:tcW w:w="36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139" w:val="left" w:leader="none"/>
                <w:tab w:pos="1559" w:val="left" w:leader="none"/>
                <w:tab w:pos="1979" w:val="left" w:leader="none"/>
              </w:tabs>
              <w:spacing w:line="240" w:lineRule="auto" w:before="110"/>
              <w:ind w:left="719" w:right="0"/>
              <w:jc w:val="left"/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pPr>
            <w:r>
              <w:rPr>
                <w:rFonts w:ascii="BIZ UDPゴシック" w:hAnsi="BIZ UDPゴシック" w:cs="BIZ UDPゴシック" w:eastAsia="BIZ UDPゴシック"/>
                <w:b/>
                <w:bCs/>
                <w:sz w:val="21"/>
                <w:szCs w:val="21"/>
              </w:rPr>
              <w:t>施</w:t>
              <w:tab/>
              <w:t>設</w:t>
              <w:tab/>
              <w:t>名</w:t>
              <w:tab/>
            </w:r>
            <w:r>
              <w:rPr>
                <w:rFonts w:ascii="BIZ UDPゴシック" w:hAnsi="BIZ UDPゴシック" w:cs="BIZ UDPゴシック" w:eastAsia="BIZ UDPゴシック"/>
                <w:b/>
                <w:bCs/>
                <w:w w:val="115"/>
                <w:sz w:val="21"/>
                <w:szCs w:val="21"/>
              </w:rPr>
              <w:t>（面積）</w:t>
            </w:r>
            <w:r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r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exact" w:before="48"/>
              <w:ind w:left="430" w:right="127" w:hanging="290"/>
              <w:jc w:val="left"/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pPr>
            <w:r>
              <w:rPr>
                <w:rFonts w:ascii="BIZ UDPゴシック" w:hAnsi="BIZ UDPゴシック" w:cs="BIZ UDPゴシック" w:eastAsia="BIZ UDPゴシック"/>
                <w:b/>
                <w:bCs/>
                <w:w w:val="110"/>
                <w:sz w:val="21"/>
                <w:szCs w:val="21"/>
              </w:rPr>
              <w:t>専用・共用</w:t>
            </w:r>
            <w:r>
              <w:rPr>
                <w:rFonts w:ascii="BIZ UDPゴシック" w:hAnsi="BIZ UDPゴシック" w:cs="BIZ UDPゴシック" w:eastAsia="BIZ UDPゴシック"/>
                <w:b/>
                <w:bCs/>
                <w:sz w:val="21"/>
                <w:szCs w:val="21"/>
              </w:rPr>
              <w:t> </w:t>
            </w:r>
            <w:r>
              <w:rPr>
                <w:rFonts w:ascii="BIZ UDPゴシック" w:hAnsi="BIZ UDPゴシック" w:cs="BIZ UDPゴシック" w:eastAsia="BIZ UDPゴシック"/>
                <w:b/>
                <w:bCs/>
                <w:w w:val="110"/>
                <w:sz w:val="21"/>
                <w:szCs w:val="21"/>
              </w:rPr>
              <w:t>の別</w:t>
            </w:r>
            <w:r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r>
          </w:p>
        </w:tc>
        <w:tc>
          <w:tcPr>
            <w:tcW w:w="369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10"/>
              <w:ind w:right="32"/>
              <w:jc w:val="center"/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pPr>
            <w:r>
              <w:rPr>
                <w:rFonts w:ascii="BIZ UDPゴシック" w:hAnsi="BIZ UDPゴシック" w:cs="BIZ UDPゴシック" w:eastAsia="BIZ UDPゴシック"/>
                <w:b/>
                <w:bCs/>
                <w:sz w:val="21"/>
                <w:szCs w:val="21"/>
              </w:rPr>
              <w:t>備</w:t>
            </w:r>
            <w:r>
              <w:rPr>
                <w:rFonts w:ascii="BIZ UDPゴシック" w:hAnsi="BIZ UDPゴシック" w:cs="BIZ UDPゴシック" w:eastAsia="BIZ UDPゴシック"/>
                <w:b/>
                <w:bCs/>
                <w:spacing w:val="34"/>
                <w:sz w:val="21"/>
                <w:szCs w:val="21"/>
              </w:rPr>
              <w:t> </w:t>
            </w:r>
            <w:r>
              <w:rPr>
                <w:rFonts w:ascii="BIZ UDPゴシック" w:hAnsi="BIZ UDPゴシック" w:cs="BIZ UDPゴシック" w:eastAsia="BIZ UDPゴシック"/>
                <w:b/>
                <w:bCs/>
                <w:sz w:val="21"/>
                <w:szCs w:val="21"/>
              </w:rPr>
              <w:t>考</w:t>
            </w:r>
            <w:r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r>
          </w:p>
        </w:tc>
      </w:tr>
      <w:tr>
        <w:trPr>
          <w:trHeight w:val="800" w:hRule="exact"/>
        </w:trPr>
        <w:tc>
          <w:tcPr>
            <w:tcW w:w="1900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800" w:hRule="exact"/>
        </w:trPr>
        <w:tc>
          <w:tcPr>
            <w:tcW w:w="1900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800" w:hRule="exact"/>
        </w:trPr>
        <w:tc>
          <w:tcPr>
            <w:tcW w:w="1900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800" w:hRule="exact"/>
        </w:trPr>
        <w:tc>
          <w:tcPr>
            <w:tcW w:w="1900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800" w:hRule="exact"/>
        </w:trPr>
        <w:tc>
          <w:tcPr>
            <w:tcW w:w="1900" w:type="dxa"/>
            <w:gridSpan w:val="2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7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10598" w:type="dxa"/>
            <w:gridSpan w:val="9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tabs>
                <w:tab w:pos="559" w:val="left" w:leader="none"/>
                <w:tab w:pos="979" w:val="left" w:leader="none"/>
                <w:tab w:pos="1399" w:val="left" w:leader="none"/>
              </w:tabs>
              <w:spacing w:line="240" w:lineRule="auto" w:before="30"/>
              <w:ind w:left="139" w:right="0"/>
              <w:jc w:val="left"/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pPr>
            <w:r>
              <w:rPr>
                <w:rFonts w:ascii="BIZ UDPゴシック" w:hAnsi="BIZ UDPゴシック" w:cs="BIZ UDPゴシック" w:eastAsia="BIZ UDPゴシック"/>
                <w:b/>
                <w:bCs/>
                <w:sz w:val="21"/>
                <w:szCs w:val="21"/>
              </w:rPr>
              <w:t>現</w:t>
              <w:tab/>
              <w:t>有</w:t>
              <w:tab/>
              <w:t>設</w:t>
              <w:tab/>
            </w:r>
            <w:r>
              <w:rPr>
                <w:rFonts w:ascii="BIZ UDPゴシック" w:hAnsi="BIZ UDPゴシック" w:cs="BIZ UDPゴシック" w:eastAsia="BIZ UDPゴシック"/>
                <w:b/>
                <w:bCs/>
                <w:w w:val="105"/>
                <w:sz w:val="21"/>
                <w:szCs w:val="21"/>
              </w:rPr>
              <w:t>備（既設の主要機器）</w:t>
            </w:r>
            <w:r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r>
          </w:p>
        </w:tc>
      </w:tr>
      <w:tr>
        <w:trPr>
          <w:trHeight w:val="58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0"/>
              <w:ind w:left="239" w:right="0"/>
              <w:jc w:val="left"/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pPr>
            <w:r>
              <w:rPr>
                <w:rFonts w:ascii="BIZ UDPゴシック" w:hAnsi="BIZ UDPゴシック" w:cs="BIZ UDPゴシック" w:eastAsia="BIZ UDPゴシック"/>
                <w:b/>
                <w:bCs/>
                <w:sz w:val="21"/>
                <w:szCs w:val="21"/>
              </w:rPr>
              <w:t>研究機関</w:t>
            </w:r>
            <w:r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r>
          </w:p>
        </w:tc>
        <w:tc>
          <w:tcPr>
            <w:tcW w:w="18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879" w:val="left" w:leader="none"/>
                <w:tab w:pos="1299" w:val="left" w:leader="none"/>
              </w:tabs>
              <w:spacing w:line="240" w:lineRule="auto" w:before="110"/>
              <w:ind w:left="459" w:right="0"/>
              <w:jc w:val="left"/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pPr>
            <w:r>
              <w:rPr>
                <w:rFonts w:ascii="BIZ UDPゴシック" w:hAnsi="BIZ UDPゴシック" w:cs="BIZ UDPゴシック" w:eastAsia="BIZ UDPゴシック"/>
                <w:b/>
                <w:bCs/>
                <w:sz w:val="21"/>
                <w:szCs w:val="21"/>
              </w:rPr>
              <w:t>設</w:t>
              <w:tab/>
              <w:t>備</w:t>
              <w:tab/>
              <w:t>名</w:t>
            </w:r>
            <w:r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r>
          </w:p>
        </w:tc>
        <w:tc>
          <w:tcPr>
            <w:tcW w:w="31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0"/>
              <w:ind w:left="699" w:right="0"/>
              <w:jc w:val="left"/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pPr>
            <w:r>
              <w:rPr>
                <w:rFonts w:ascii="BIZ UDPゴシック" w:hAnsi="BIZ UDPゴシック" w:cs="BIZ UDPゴシック" w:eastAsia="BIZ UDPゴシック"/>
                <w:b/>
                <w:bCs/>
                <w:w w:val="120"/>
                <w:sz w:val="21"/>
                <w:szCs w:val="21"/>
              </w:rPr>
              <w:t>仕様（形式・性能）</w:t>
            </w:r>
            <w:r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r>
          </w:p>
        </w:tc>
        <w:tc>
          <w:tcPr>
            <w:tcW w:w="11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exact" w:before="48"/>
              <w:ind w:left="380" w:right="87" w:hanging="331"/>
              <w:jc w:val="left"/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pPr>
            <w:r>
              <w:rPr>
                <w:rFonts w:ascii="BIZ UDPゴシック" w:hAnsi="BIZ UDPゴシック" w:cs="BIZ UDPゴシック" w:eastAsia="BIZ UDPゴシック"/>
                <w:b/>
                <w:bCs/>
                <w:w w:val="110"/>
                <w:sz w:val="21"/>
                <w:szCs w:val="21"/>
              </w:rPr>
              <w:t>専用・共用</w:t>
            </w:r>
            <w:r>
              <w:rPr>
                <w:rFonts w:ascii="BIZ UDPゴシック" w:hAnsi="BIZ UDPゴシック" w:cs="BIZ UDPゴシック" w:eastAsia="BIZ UDPゴシック"/>
                <w:b/>
                <w:bCs/>
                <w:sz w:val="21"/>
                <w:szCs w:val="21"/>
              </w:rPr>
              <w:t> </w:t>
            </w:r>
            <w:r>
              <w:rPr>
                <w:rFonts w:ascii="BIZ UDPゴシック" w:hAnsi="BIZ UDPゴシック" w:cs="BIZ UDPゴシック" w:eastAsia="BIZ UDPゴシック"/>
                <w:b/>
                <w:bCs/>
                <w:w w:val="110"/>
                <w:sz w:val="21"/>
                <w:szCs w:val="21"/>
              </w:rPr>
              <w:t>の別</w:t>
            </w:r>
            <w:r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r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10"/>
              <w:ind w:left="100" w:right="0"/>
              <w:jc w:val="left"/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pPr>
            <w:r>
              <w:rPr>
                <w:rFonts w:ascii="BIZ UDPゴシック" w:hAnsi="BIZ UDPゴシック" w:cs="BIZ UDPゴシック" w:eastAsia="BIZ UDPゴシック"/>
                <w:b/>
                <w:bCs/>
                <w:sz w:val="21"/>
                <w:szCs w:val="21"/>
              </w:rPr>
              <w:t>設置年度</w:t>
            </w:r>
            <w:r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r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10"/>
              <w:ind w:right="97"/>
              <w:jc w:val="center"/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pPr>
            <w:r>
              <w:rPr>
                <w:rFonts w:ascii="BIZ UDPゴシック" w:hAnsi="BIZ UDPゴシック" w:cs="BIZ UDPゴシック" w:eastAsia="BIZ UDPゴシック"/>
                <w:b/>
                <w:bCs/>
                <w:sz w:val="21"/>
                <w:szCs w:val="21"/>
              </w:rPr>
              <w:t>備考</w:t>
            </w:r>
            <w:r>
              <w:rPr>
                <w:rFonts w:ascii="BIZ UDPゴシック" w:hAnsi="BIZ UDPゴシック" w:cs="BIZ UDPゴシック" w:eastAsia="BIZ UDPゴシック"/>
                <w:sz w:val="21"/>
                <w:szCs w:val="21"/>
              </w:rPr>
            </w:r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0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220" w:hRule="exact"/>
        </w:trPr>
        <w:tc>
          <w:tcPr>
            <w:tcW w:w="1380" w:type="dxa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880" w:type="dxa"/>
            <w:gridSpan w:val="2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189" w:type="dxa"/>
            <w:gridSpan w:val="2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190" w:type="dxa"/>
            <w:gridSpan w:val="2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0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4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380" w:bottom="280" w:left="500" w:right="600"/>
        </w:sectPr>
      </w:pPr>
    </w:p>
    <w:p>
      <w:pPr>
        <w:pStyle w:val="BodyText"/>
        <w:spacing w:line="200" w:lineRule="exact"/>
        <w:ind w:left="101" w:right="0"/>
        <w:jc w:val="left"/>
      </w:pPr>
      <w:bookmarkStart w:name="6 ●研究経費の明細（特別推進研究）" w:id="2"/>
      <w:bookmarkEnd w:id="2"/>
      <w:r>
        <w:rPr/>
      </w:r>
      <w:r>
        <w:rPr>
          <w:w w:val="105"/>
        </w:rPr>
        <w:t>研究経費とその必要性</w:t>
      </w:r>
      <w:r>
        <w:rPr/>
      </w:r>
    </w:p>
    <w:p>
      <w:pPr>
        <w:spacing w:before="41"/>
        <w:ind w:left="101" w:right="0" w:firstLine="0"/>
        <w:jc w:val="left"/>
        <w:rPr>
          <w:rFonts w:ascii="MS UI Gothic" w:hAnsi="MS UI Gothic" w:cs="MS UI Gothic" w:eastAsia="MS UI Gothic"/>
          <w:sz w:val="21"/>
          <w:szCs w:val="21"/>
        </w:rPr>
      </w:pPr>
      <w:r>
        <w:rPr>
          <w:w w:val="120"/>
        </w:rPr>
        <w:br w:type="column"/>
      </w:r>
      <w:r>
        <w:rPr>
          <w:rFonts w:ascii="MS UI Gothic" w:hAnsi="MS UI Gothic" w:cs="MS UI Gothic" w:eastAsia="MS UI Gothic"/>
          <w:w w:val="120"/>
          <w:sz w:val="21"/>
          <w:szCs w:val="21"/>
        </w:rPr>
        <w:t>（金額単位：千円）</w:t>
      </w:r>
      <w:r>
        <w:rPr>
          <w:rFonts w:ascii="MS UI Gothic" w:hAnsi="MS UI Gothic" w:cs="MS UI Gothic" w:eastAsia="MS UI Gothic"/>
          <w:sz w:val="21"/>
          <w:szCs w:val="21"/>
        </w:rPr>
      </w:r>
    </w:p>
    <w:p>
      <w:pPr>
        <w:spacing w:after="0"/>
        <w:jc w:val="left"/>
        <w:rPr>
          <w:rFonts w:ascii="MS UI Gothic" w:hAnsi="MS UI Gothic" w:cs="MS UI Gothic" w:eastAsia="MS UI Gothic"/>
          <w:sz w:val="21"/>
          <w:szCs w:val="21"/>
        </w:rPr>
        <w:sectPr>
          <w:headerReference w:type="even" r:id="rId5"/>
          <w:headerReference w:type="default" r:id="rId6"/>
          <w:pgSz w:w="11910" w:h="16840"/>
          <w:pgMar w:header="454" w:footer="0" w:top="680" w:bottom="280" w:left="500" w:right="520"/>
          <w:cols w:num="2" w:equalWidth="0">
            <w:col w:w="2501" w:space="6277"/>
            <w:col w:w="2112"/>
          </w:cols>
        </w:sectPr>
      </w:pPr>
    </w:p>
    <w:p>
      <w:pPr>
        <w:spacing w:line="240" w:lineRule="auto" w:before="11"/>
        <w:rPr>
          <w:rFonts w:ascii="MS UI Gothic" w:hAnsi="MS UI Gothic" w:cs="MS UI Gothic" w:eastAsia="MS UI Gothic"/>
          <w:sz w:val="3"/>
          <w:szCs w:val="3"/>
        </w:rPr>
      </w:pPr>
      <w:r>
        <w:rPr/>
        <w:pict>
          <v:group style="position:absolute;margin-left:534.971008pt;margin-top:807.867004pt;width:.1pt;height:.1pt;mso-position-horizontal-relative:page;mso-position-vertical-relative:page;z-index:-190384" coordorigin="10699,16157" coordsize="2,2">
            <v:shape style="position:absolute;left:10699;top:16157;width:2;height:2" coordorigin="10699,16157" coordsize="0,0" path="m10699,16157l10699,16157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997986pt;margin-top:673.888977pt;width:176pt;height:15pt;mso-position-horizontal-relative:page;mso-position-vertical-relative:page;z-index:-190360" coordorigin="7680,13478" coordsize="3520,300">
            <v:shape style="position:absolute;left:7680;top:13478;width:3520;height:300" coordorigin="7680,13478" coordsize="3520,300" path="m7680,13778l11199,13478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440"/>
        <w:gridCol w:w="3699"/>
        <w:gridCol w:w="720"/>
        <w:gridCol w:w="860"/>
        <w:gridCol w:w="860"/>
        <w:gridCol w:w="840"/>
        <w:gridCol w:w="2660"/>
      </w:tblGrid>
      <w:tr>
        <w:trPr>
          <w:trHeight w:val="400" w:hRule="exact"/>
        </w:trPr>
        <w:tc>
          <w:tcPr>
            <w:tcW w:w="10598" w:type="dxa"/>
            <w:gridSpan w:val="8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"/>
              <w:ind w:left="1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設備備品費の明細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auto" w:before="65"/>
              <w:ind w:left="89" w:right="69"/>
              <w:jc w:val="both"/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17"/>
                <w:szCs w:val="17"/>
              </w:rPr>
              <w:t>購入 予定 年月</w:t>
            </w:r>
            <w:r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auto" w:before="65"/>
              <w:ind w:left="59" w:right="38"/>
              <w:jc w:val="both"/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17"/>
                <w:szCs w:val="17"/>
              </w:rPr>
              <w:t>購入 希望 順位</w:t>
            </w:r>
            <w:r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r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right="127"/>
              <w:jc w:val="center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品名・仕様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140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数量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2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単価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220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金額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exact" w:before="68"/>
              <w:ind w:right="-1" w:firstLine="139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定価/ 見積の別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exact" w:before="68"/>
              <w:ind w:left="290" w:right="247" w:firstLine="209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主として使用する 研究者及び設置機関名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71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5" w:lineRule="exact"/>
              <w:ind w:right="587"/>
              <w:jc w:val="center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計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4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0598" w:type="dxa"/>
            <w:gridSpan w:val="8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69" w:lineRule="exact"/>
              <w:ind w:left="1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MS UI Gothic" w:hAnsi="MS UI Gothic" w:cs="MS UI Gothic" w:eastAsia="MS UI Gothic"/>
                <w:sz w:val="21"/>
                <w:szCs w:val="21"/>
              </w:rPr>
              <w:t>令</w:t>
            </w: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和2年度：必要性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2120" w:hRule="exact"/>
        </w:trPr>
        <w:tc>
          <w:tcPr>
            <w:tcW w:w="10598" w:type="dxa"/>
            <w:gridSpan w:val="8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380" w:bottom="280" w:left="500" w:right="5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534.971008pt;margin-top:807.867004pt;width:.1pt;height:.1pt;mso-position-horizontal-relative:page;mso-position-vertical-relative:page;z-index:-190336" coordorigin="10699,16157" coordsize="2,2">
            <v:shape style="position:absolute;left:10699;top:16157;width:2;height:2" coordorigin="10699,16157" coordsize="0,0" path="m10699,16157l10699,16157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997986pt;margin-top:673.888977pt;width:176pt;height:15pt;mso-position-horizontal-relative:page;mso-position-vertical-relative:page;z-index:-190312" coordorigin="7680,13478" coordsize="3520,300">
            <v:shape style="position:absolute;left:7680;top:13478;width:3520;height:300" coordorigin="7680,13478" coordsize="3520,300" path="m7680,13778l11199,13478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440"/>
        <w:gridCol w:w="3699"/>
        <w:gridCol w:w="720"/>
        <w:gridCol w:w="860"/>
        <w:gridCol w:w="860"/>
        <w:gridCol w:w="840"/>
        <w:gridCol w:w="2660"/>
      </w:tblGrid>
      <w:tr>
        <w:trPr>
          <w:trHeight w:val="400" w:hRule="exact"/>
        </w:trPr>
        <w:tc>
          <w:tcPr>
            <w:tcW w:w="10598" w:type="dxa"/>
            <w:gridSpan w:val="8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"/>
              <w:ind w:left="1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設備備品費の明細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auto" w:before="65"/>
              <w:ind w:left="89" w:right="69"/>
              <w:jc w:val="both"/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17"/>
                <w:szCs w:val="17"/>
              </w:rPr>
              <w:t>購入 予定 年月</w:t>
            </w:r>
            <w:r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auto" w:before="65"/>
              <w:ind w:left="59" w:right="38"/>
              <w:jc w:val="both"/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17"/>
                <w:szCs w:val="17"/>
              </w:rPr>
              <w:t>購入 希望 順位</w:t>
            </w:r>
            <w:r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r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right="127"/>
              <w:jc w:val="center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品名・仕様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140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数量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2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単価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220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金額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exact" w:before="68"/>
              <w:ind w:right="-1" w:firstLine="139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定価/ 見積の別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exact" w:before="68"/>
              <w:ind w:left="290" w:right="247" w:firstLine="209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主として使用する 研究者及び設置機関名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71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5" w:lineRule="exact"/>
              <w:ind w:right="587"/>
              <w:jc w:val="center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計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4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0598" w:type="dxa"/>
            <w:gridSpan w:val="8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69" w:lineRule="exact"/>
              <w:ind w:left="1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MS UI Gothic" w:hAnsi="MS UI Gothic" w:cs="MS UI Gothic" w:eastAsia="MS UI Gothic"/>
                <w:sz w:val="21"/>
                <w:szCs w:val="21"/>
              </w:rPr>
              <w:t>令</w:t>
            </w: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和3年度：必要性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2120" w:hRule="exact"/>
        </w:trPr>
        <w:tc>
          <w:tcPr>
            <w:tcW w:w="10598" w:type="dxa"/>
            <w:gridSpan w:val="8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454" w:footer="0" w:top="1000" w:bottom="280" w:left="500" w:right="5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534.971008pt;margin-top:807.867004pt;width:.1pt;height:.1pt;mso-position-horizontal-relative:page;mso-position-vertical-relative:page;z-index:-190288" coordorigin="10699,16157" coordsize="2,2">
            <v:shape style="position:absolute;left:10699;top:16157;width:2;height:2" coordorigin="10699,16157" coordsize="0,0" path="m10699,16157l10699,16157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997986pt;margin-top:673.888977pt;width:176pt;height:15pt;mso-position-horizontal-relative:page;mso-position-vertical-relative:page;z-index:-190264" coordorigin="7680,13478" coordsize="3520,300">
            <v:shape style="position:absolute;left:7680;top:13478;width:3520;height:300" coordorigin="7680,13478" coordsize="3520,300" path="m7680,13778l11199,13478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440"/>
        <w:gridCol w:w="3699"/>
        <w:gridCol w:w="720"/>
        <w:gridCol w:w="860"/>
        <w:gridCol w:w="860"/>
        <w:gridCol w:w="840"/>
        <w:gridCol w:w="2660"/>
      </w:tblGrid>
      <w:tr>
        <w:trPr>
          <w:trHeight w:val="400" w:hRule="exact"/>
        </w:trPr>
        <w:tc>
          <w:tcPr>
            <w:tcW w:w="10598" w:type="dxa"/>
            <w:gridSpan w:val="8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"/>
              <w:ind w:left="1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設備備品費の明細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auto" w:before="65"/>
              <w:ind w:left="89" w:right="69"/>
              <w:jc w:val="both"/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17"/>
                <w:szCs w:val="17"/>
              </w:rPr>
              <w:t>購入 予定 年月</w:t>
            </w:r>
            <w:r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auto" w:before="65"/>
              <w:ind w:left="59" w:right="38"/>
              <w:jc w:val="both"/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17"/>
                <w:szCs w:val="17"/>
              </w:rPr>
              <w:t>購入 希望 順位</w:t>
            </w:r>
            <w:r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r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right="127"/>
              <w:jc w:val="center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品名・仕様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140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数量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2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単価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220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金額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exact" w:before="68"/>
              <w:ind w:right="-1" w:firstLine="139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定価/ 見積の別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exact" w:before="68"/>
              <w:ind w:left="290" w:right="247" w:firstLine="209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主として使用する 研究者及び設置機関名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71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5" w:lineRule="exact"/>
              <w:ind w:right="587"/>
              <w:jc w:val="center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計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4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0598" w:type="dxa"/>
            <w:gridSpan w:val="8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69" w:lineRule="exact"/>
              <w:ind w:left="1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MS UI Gothic" w:hAnsi="MS UI Gothic" w:cs="MS UI Gothic" w:eastAsia="MS UI Gothic"/>
                <w:sz w:val="21"/>
                <w:szCs w:val="21"/>
              </w:rPr>
              <w:t>令</w:t>
            </w: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和4年度：必要性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2120" w:hRule="exact"/>
        </w:trPr>
        <w:tc>
          <w:tcPr>
            <w:tcW w:w="10598" w:type="dxa"/>
            <w:gridSpan w:val="8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even" r:id="rId7"/>
          <w:headerReference w:type="default" r:id="rId8"/>
          <w:pgSz w:w="11910" w:h="16840"/>
          <w:pgMar w:header="454" w:footer="0" w:top="1000" w:bottom="280" w:left="500" w:right="5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534.971008pt;margin-top:807.867004pt;width:.1pt;height:.1pt;mso-position-horizontal-relative:page;mso-position-vertical-relative:page;z-index:-190240" coordorigin="10699,16157" coordsize="2,2">
            <v:shape style="position:absolute;left:10699;top:16157;width:2;height:2" coordorigin="10699,16157" coordsize="0,0" path="m10699,16157l10699,16157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997986pt;margin-top:673.888977pt;width:176pt;height:15pt;mso-position-horizontal-relative:page;mso-position-vertical-relative:page;z-index:-190216" coordorigin="7680,13478" coordsize="3520,300">
            <v:shape style="position:absolute;left:7680;top:13478;width:3520;height:300" coordorigin="7680,13478" coordsize="3520,300" path="m7680,13778l11199,13478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440"/>
        <w:gridCol w:w="3699"/>
        <w:gridCol w:w="720"/>
        <w:gridCol w:w="860"/>
        <w:gridCol w:w="860"/>
        <w:gridCol w:w="840"/>
        <w:gridCol w:w="2660"/>
      </w:tblGrid>
      <w:tr>
        <w:trPr>
          <w:trHeight w:val="400" w:hRule="exact"/>
        </w:trPr>
        <w:tc>
          <w:tcPr>
            <w:tcW w:w="10598" w:type="dxa"/>
            <w:gridSpan w:val="8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"/>
              <w:ind w:left="1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設備備品費の明細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auto" w:before="65"/>
              <w:ind w:left="89" w:right="69"/>
              <w:jc w:val="both"/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17"/>
                <w:szCs w:val="17"/>
              </w:rPr>
              <w:t>購入 予定 年月</w:t>
            </w:r>
            <w:r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auto" w:before="65"/>
              <w:ind w:left="59" w:right="38"/>
              <w:jc w:val="both"/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17"/>
                <w:szCs w:val="17"/>
              </w:rPr>
              <w:t>購入 希望 順位</w:t>
            </w:r>
            <w:r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r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right="127"/>
              <w:jc w:val="center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品名・仕様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140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数量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2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単価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220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金額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exact" w:before="68"/>
              <w:ind w:right="-1" w:firstLine="139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定価/ 見積の別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exact" w:before="68"/>
              <w:ind w:left="290" w:right="247" w:firstLine="209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主として使用する 研究者及び設置機関名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71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5" w:lineRule="exact"/>
              <w:ind w:right="587"/>
              <w:jc w:val="center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計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4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0598" w:type="dxa"/>
            <w:gridSpan w:val="8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69" w:lineRule="exact"/>
              <w:ind w:left="1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MS UI Gothic" w:hAnsi="MS UI Gothic" w:cs="MS UI Gothic" w:eastAsia="MS UI Gothic"/>
                <w:sz w:val="21"/>
                <w:szCs w:val="21"/>
              </w:rPr>
              <w:t>令</w:t>
            </w: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和5年度：必要性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2120" w:hRule="exact"/>
        </w:trPr>
        <w:tc>
          <w:tcPr>
            <w:tcW w:w="10598" w:type="dxa"/>
            <w:gridSpan w:val="8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454" w:footer="0" w:top="1000" w:bottom="280" w:left="500" w:right="5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534.971008pt;margin-top:807.867004pt;width:.1pt;height:.1pt;mso-position-horizontal-relative:page;mso-position-vertical-relative:page;z-index:-190192" coordorigin="10699,16157" coordsize="2,2">
            <v:shape style="position:absolute;left:10699;top:16157;width:2;height:2" coordorigin="10699,16157" coordsize="0,0" path="m10699,16157l10699,16157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997986pt;margin-top:673.888977pt;width:176pt;height:15pt;mso-position-horizontal-relative:page;mso-position-vertical-relative:page;z-index:-190168" coordorigin="7680,13478" coordsize="3520,300">
            <v:shape style="position:absolute;left:7680;top:13478;width:3520;height:300" coordorigin="7680,13478" coordsize="3520,300" path="m7680,13778l11199,13478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440"/>
        <w:gridCol w:w="3699"/>
        <w:gridCol w:w="720"/>
        <w:gridCol w:w="860"/>
        <w:gridCol w:w="860"/>
        <w:gridCol w:w="840"/>
        <w:gridCol w:w="2660"/>
      </w:tblGrid>
      <w:tr>
        <w:trPr>
          <w:trHeight w:val="400" w:hRule="exact"/>
        </w:trPr>
        <w:tc>
          <w:tcPr>
            <w:tcW w:w="10598" w:type="dxa"/>
            <w:gridSpan w:val="8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"/>
              <w:ind w:left="1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設備備品費の明細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auto" w:before="65"/>
              <w:ind w:left="89" w:right="69"/>
              <w:jc w:val="both"/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17"/>
                <w:szCs w:val="17"/>
              </w:rPr>
              <w:t>購入 予定 年月</w:t>
            </w:r>
            <w:r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auto" w:before="65"/>
              <w:ind w:left="59" w:right="38"/>
              <w:jc w:val="both"/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17"/>
                <w:szCs w:val="17"/>
              </w:rPr>
              <w:t>購入 希望 順位</w:t>
            </w:r>
            <w:r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r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right="127"/>
              <w:jc w:val="center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品名・仕様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140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数量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2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単価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220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金額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exact" w:before="68"/>
              <w:ind w:right="-1" w:firstLine="139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定価/ 見積の別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exact" w:before="68"/>
              <w:ind w:left="290" w:right="247" w:firstLine="209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主として使用する 研究者及び設置機関名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71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5" w:lineRule="exact"/>
              <w:ind w:right="587"/>
              <w:jc w:val="center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計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4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0598" w:type="dxa"/>
            <w:gridSpan w:val="8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69" w:lineRule="exact"/>
              <w:ind w:left="1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MS UI Gothic" w:hAnsi="MS UI Gothic" w:cs="MS UI Gothic" w:eastAsia="MS UI Gothic"/>
                <w:sz w:val="21"/>
                <w:szCs w:val="21"/>
              </w:rPr>
              <w:t>令</w:t>
            </w: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和6年度：必要性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2120" w:hRule="exact"/>
        </w:trPr>
        <w:tc>
          <w:tcPr>
            <w:tcW w:w="10598" w:type="dxa"/>
            <w:gridSpan w:val="8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454" w:footer="0" w:top="1000" w:bottom="280" w:left="500" w:right="5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534.971008pt;margin-top:807.867004pt;width:.1pt;height:.1pt;mso-position-horizontal-relative:page;mso-position-vertical-relative:page;z-index:-190144" coordorigin="10699,16157" coordsize="2,2">
            <v:shape style="position:absolute;left:10699;top:16157;width:2;height:2" coordorigin="10699,16157" coordsize="0,0" path="m10699,16157l10699,16157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997986pt;margin-top:673.888977pt;width:176pt;height:15pt;mso-position-horizontal-relative:page;mso-position-vertical-relative:page;z-index:-190120" coordorigin="7680,13478" coordsize="3520,300">
            <v:shape style="position:absolute;left:7680;top:13478;width:3520;height:300" coordorigin="7680,13478" coordsize="3520,300" path="m7680,13778l11199,13478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440"/>
        <w:gridCol w:w="3699"/>
        <w:gridCol w:w="720"/>
        <w:gridCol w:w="860"/>
        <w:gridCol w:w="860"/>
        <w:gridCol w:w="840"/>
        <w:gridCol w:w="2660"/>
      </w:tblGrid>
      <w:tr>
        <w:trPr>
          <w:trHeight w:val="400" w:hRule="exact"/>
        </w:trPr>
        <w:tc>
          <w:tcPr>
            <w:tcW w:w="10598" w:type="dxa"/>
            <w:gridSpan w:val="8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"/>
              <w:ind w:left="1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設備備品費の明細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auto" w:before="65"/>
              <w:ind w:left="89" w:right="69"/>
              <w:jc w:val="both"/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17"/>
                <w:szCs w:val="17"/>
              </w:rPr>
              <w:t>購入 予定 年月</w:t>
            </w:r>
            <w:r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auto" w:before="65"/>
              <w:ind w:left="59" w:right="38"/>
              <w:jc w:val="both"/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17"/>
                <w:szCs w:val="17"/>
              </w:rPr>
              <w:t>購入 希望 順位</w:t>
            </w:r>
            <w:r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r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right="127"/>
              <w:jc w:val="center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品名・仕様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140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数量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2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単価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220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金額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exact" w:before="68"/>
              <w:ind w:right="-1" w:firstLine="139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定価/ 見積の別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exact" w:before="68"/>
              <w:ind w:left="290" w:right="247" w:firstLine="209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主として使用する 研究者及び設置機関名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71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5" w:lineRule="exact"/>
              <w:ind w:right="587"/>
              <w:jc w:val="center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計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4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0598" w:type="dxa"/>
            <w:gridSpan w:val="8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69" w:lineRule="exact"/>
              <w:ind w:left="1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MS UI Gothic" w:hAnsi="MS UI Gothic" w:cs="MS UI Gothic" w:eastAsia="MS UI Gothic"/>
                <w:sz w:val="21"/>
                <w:szCs w:val="21"/>
              </w:rPr>
              <w:t>令</w:t>
            </w: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和7年度：必要性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2120" w:hRule="exact"/>
        </w:trPr>
        <w:tc>
          <w:tcPr>
            <w:tcW w:w="10598" w:type="dxa"/>
            <w:gridSpan w:val="8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454" w:footer="0" w:top="1000" w:bottom="280" w:left="500" w:right="5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4"/>
          <w:szCs w:val="4"/>
        </w:rPr>
      </w:pPr>
      <w:r>
        <w:rPr/>
        <w:pict>
          <v:group style="position:absolute;margin-left:534.971008pt;margin-top:807.867004pt;width:.1pt;height:.1pt;mso-position-horizontal-relative:page;mso-position-vertical-relative:page;z-index:-190096" coordorigin="10699,16157" coordsize="2,2">
            <v:shape style="position:absolute;left:10699;top:16157;width:2;height:2" coordorigin="10699,16157" coordsize="0,0" path="m10699,16157l10699,16157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997986pt;margin-top:673.888977pt;width:176pt;height:15pt;mso-position-horizontal-relative:page;mso-position-vertical-relative:page;z-index:-190072" coordorigin="7680,13478" coordsize="3520,300">
            <v:shape style="position:absolute;left:7680;top:13478;width:3520;height:300" coordorigin="7680,13478" coordsize="3520,300" path="m7680,13778l11199,13478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"/>
        <w:gridCol w:w="440"/>
        <w:gridCol w:w="3699"/>
        <w:gridCol w:w="720"/>
        <w:gridCol w:w="860"/>
        <w:gridCol w:w="860"/>
        <w:gridCol w:w="840"/>
        <w:gridCol w:w="2660"/>
      </w:tblGrid>
      <w:tr>
        <w:trPr>
          <w:trHeight w:val="400" w:hRule="exact"/>
        </w:trPr>
        <w:tc>
          <w:tcPr>
            <w:tcW w:w="10598" w:type="dxa"/>
            <w:gridSpan w:val="8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auto" w:before="10"/>
              <w:ind w:left="1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設備備品費の明細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auto" w:before="65"/>
              <w:ind w:left="89" w:right="69"/>
              <w:jc w:val="both"/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17"/>
                <w:szCs w:val="17"/>
              </w:rPr>
              <w:t>購入 予定 年月</w:t>
            </w:r>
            <w:r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183" w:lineRule="auto" w:before="65"/>
              <w:ind w:left="59" w:right="38"/>
              <w:jc w:val="both"/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17"/>
                <w:szCs w:val="17"/>
              </w:rPr>
              <w:t>購入 希望 順位</w:t>
            </w:r>
            <w:r>
              <w:rPr>
                <w:rFonts w:ascii="BIZ UD明朝 Medium" w:hAnsi="BIZ UD明朝 Medium" w:cs="BIZ UD明朝 Medium" w:eastAsia="BIZ UD明朝 Medium"/>
                <w:sz w:val="17"/>
                <w:szCs w:val="17"/>
              </w:rPr>
            </w:r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right="127"/>
              <w:jc w:val="center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品名・仕様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140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数量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2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単価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50"/>
              <w:ind w:left="220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金額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exact" w:before="68"/>
              <w:ind w:right="-1" w:firstLine="139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定価/ 見積の別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40" w:lineRule="exact" w:before="68"/>
              <w:ind w:left="290" w:right="247" w:firstLine="209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主として使用する 研究者及び設置機関名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6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6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520" w:type="dxa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5719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5" w:lineRule="exact"/>
              <w:ind w:right="587"/>
              <w:jc w:val="center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計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  <w:tc>
          <w:tcPr>
            <w:tcW w:w="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34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0598" w:type="dxa"/>
            <w:gridSpan w:val="8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69" w:lineRule="exact"/>
              <w:ind w:left="119" w:right="0"/>
              <w:jc w:val="left"/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pPr>
            <w:r>
              <w:rPr>
                <w:rFonts w:ascii="MS UI Gothic" w:hAnsi="MS UI Gothic" w:cs="MS UI Gothic" w:eastAsia="MS UI Gothic"/>
                <w:sz w:val="21"/>
                <w:szCs w:val="21"/>
              </w:rPr>
              <w:t>令</w:t>
            </w:r>
            <w:r>
              <w:rPr>
                <w:rFonts w:ascii="BIZ UD明朝 Medium" w:hAnsi="BIZ UD明朝 Medium" w:cs="BIZ UD明朝 Medium" w:eastAsia="BIZ UD明朝 Medium"/>
                <w:b w:val="0"/>
                <w:bCs w:val="0"/>
                <w:sz w:val="21"/>
                <w:szCs w:val="21"/>
              </w:rPr>
              <w:t>和8年度：必要性</w:t>
            </w:r>
            <w:r>
              <w:rPr>
                <w:rFonts w:ascii="BIZ UD明朝 Medium" w:hAnsi="BIZ UD明朝 Medium" w:cs="BIZ UD明朝 Medium" w:eastAsia="BIZ UD明朝 Medium"/>
                <w:sz w:val="21"/>
                <w:szCs w:val="21"/>
              </w:rPr>
            </w:r>
          </w:p>
        </w:tc>
      </w:tr>
      <w:tr>
        <w:trPr>
          <w:trHeight w:val="2120" w:hRule="exact"/>
        </w:trPr>
        <w:tc>
          <w:tcPr>
            <w:tcW w:w="10598" w:type="dxa"/>
            <w:gridSpan w:val="8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454" w:footer="0" w:top="1000" w:bottom="280" w:left="500" w:right="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34.971008pt;margin-top:824.208984pt;width:.1pt;height:.1pt;mso-position-horizontal-relative:page;mso-position-vertical-relative:page;z-index:1384" coordorigin="10699,16484" coordsize="2,2">
            <v:shape style="position:absolute;left:10699;top:16484;width:2;height:2" coordorigin="10699,16484" coordsize="0,0" path="m10699,16484l10699,16484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shape style="position:absolute;margin-left:29.055pt;margin-top:52.991001pt;width:532.950pt;height:775.9pt;mso-position-horizontal-relative:page;mso-position-vertical-relative:page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0"/>
                    <w:gridCol w:w="1700"/>
                    <w:gridCol w:w="850"/>
                    <w:gridCol w:w="1700"/>
                    <w:gridCol w:w="850"/>
                    <w:gridCol w:w="1700"/>
                    <w:gridCol w:w="850"/>
                    <w:gridCol w:w="1700"/>
                    <w:gridCol w:w="870"/>
                  </w:tblGrid>
                  <w:tr>
                    <w:trPr>
                      <w:trHeight w:val="400" w:hRule="exact"/>
                    </w:trPr>
                    <w:tc>
                      <w:tcPr>
                        <w:tcW w:w="10598" w:type="dxa"/>
                        <w:gridSpan w:val="9"/>
                        <w:tcBorders>
                          <w:top w:val="single" w:sz="16" w:space="0" w:color="000000"/>
                          <w:left w:val="single" w:sz="16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消耗品費等の明細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380" w:type="dxa"/>
                        <w:vMerge w:val="restart"/>
                        <w:tcBorders>
                          <w:top w:val="single" w:sz="0" w:space="0" w:color="000000"/>
                          <w:left w:val="single" w:sz="16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74" w:lineRule="auto"/>
                          <w:ind w:left="59" w:right="87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年 度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消耗品費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旅費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人件費・謝金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7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その他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 w:val="restart"/>
                        <w:tcBorders>
                          <w:top w:val="single" w:sz="0" w:space="0" w:color="000000"/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  <w:tab w:pos="1259" w:val="left" w:leader="none"/>
                            <w:tab w:pos="1679" w:val="left" w:leader="none"/>
                          </w:tabs>
                          <w:spacing w:line="231" w:lineRule="exact"/>
                          <w:ind w:right="1027"/>
                          <w:jc w:val="center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令</w:t>
                          <w:tab/>
                          <w:t>和</w:t>
                          <w:tab/>
                          <w:t>年</w:t>
                          <w:tab/>
                          <w:t>度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0" w:right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計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0" w:hRule="exact"/>
                    </w:trPr>
                    <w:tc>
                      <w:tcPr>
                        <w:tcW w:w="380" w:type="dxa"/>
                        <w:tcBorders>
                          <w:top w:val="single" w:sz="0" w:space="0" w:color="000000"/>
                          <w:left w:val="single" w:sz="16" w:space="0" w:color="000000"/>
                          <w:bottom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tabs>
                            <w:tab w:pos="1119" w:val="left" w:leader="none"/>
                            <w:tab w:pos="1539" w:val="left" w:leader="none"/>
                          </w:tabs>
                          <w:spacing w:line="231" w:lineRule="exact"/>
                          <w:ind w:left="699" w:right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必</w:t>
                          <w:tab/>
                          <w:t>要</w:t>
                          <w:tab/>
                          <w:t>性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0218" w:type="dxa"/>
                        <w:gridSpan w:val="8"/>
                        <w:tcBorders>
                          <w:top w:val="single" w:sz="0" w:space="0" w:color="000000"/>
                          <w:left w:val="single" w:sz="0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31"/>
        <w:ind w:left="181" w:right="0" w:firstLine="0"/>
        <w:jc w:val="left"/>
        <w:rPr>
          <w:rFonts w:ascii="BIZ UD明朝 Medium" w:hAnsi="BIZ UD明朝 Medium" w:cs="BIZ UD明朝 Medium" w:eastAsia="BIZ UD明朝 Medium"/>
          <w:sz w:val="21"/>
          <w:szCs w:val="21"/>
        </w:rPr>
      </w:pPr>
      <w:r>
        <w:rPr>
          <w:rFonts w:ascii="BIZ UD明朝 Medium"/>
          <w:b w:val="0"/>
          <w:sz w:val="21"/>
        </w:rPr>
        <w:t>2</w:t>
      </w:r>
      <w:r>
        <w:rPr>
          <w:rFonts w:ascii="BIZ UD明朝 Medium"/>
          <w:sz w:val="21"/>
        </w:rPr>
      </w:r>
    </w:p>
    <w:p>
      <w:pPr>
        <w:spacing w:after="0"/>
        <w:jc w:val="left"/>
        <w:rPr>
          <w:rFonts w:ascii="BIZ UD明朝 Medium" w:hAnsi="BIZ UD明朝 Medium" w:cs="BIZ UD明朝 Medium" w:eastAsia="BIZ UD明朝 Medium"/>
          <w:sz w:val="21"/>
          <w:szCs w:val="21"/>
        </w:rPr>
        <w:sectPr>
          <w:headerReference w:type="default" r:id="rId9"/>
          <w:headerReference w:type="even" r:id="rId10"/>
          <w:pgSz w:w="11910" w:h="16840"/>
          <w:pgMar w:header="454" w:footer="0" w:top="1000" w:bottom="0" w:left="500" w:right="520"/>
        </w:sect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  <w:r>
        <w:rPr/>
        <w:pict>
          <v:group style="position:absolute;margin-left:534.971008pt;margin-top:824.208984pt;width:.1pt;height:.1pt;mso-position-horizontal-relative:page;mso-position-vertical-relative:page;z-index:1432" coordorigin="10699,16484" coordsize="2,2">
            <v:shape style="position:absolute;left:10699;top:16484;width:2;height:2" coordorigin="10699,16484" coordsize="0,0" path="m10699,16484l10699,16484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shape style="position:absolute;margin-left:29.055pt;margin-top:52.991001pt;width:532.950pt;height:775.9pt;mso-position-horizontal-relative:page;mso-position-vertical-relative:page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0"/>
                    <w:gridCol w:w="1700"/>
                    <w:gridCol w:w="850"/>
                    <w:gridCol w:w="1700"/>
                    <w:gridCol w:w="850"/>
                    <w:gridCol w:w="1700"/>
                    <w:gridCol w:w="850"/>
                    <w:gridCol w:w="1700"/>
                    <w:gridCol w:w="870"/>
                  </w:tblGrid>
                  <w:tr>
                    <w:trPr>
                      <w:trHeight w:val="400" w:hRule="exact"/>
                    </w:trPr>
                    <w:tc>
                      <w:tcPr>
                        <w:tcW w:w="10598" w:type="dxa"/>
                        <w:gridSpan w:val="9"/>
                        <w:tcBorders>
                          <w:top w:val="single" w:sz="16" w:space="0" w:color="000000"/>
                          <w:left w:val="single" w:sz="16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消耗品費等の明細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380" w:type="dxa"/>
                        <w:vMerge w:val="restart"/>
                        <w:tcBorders>
                          <w:top w:val="single" w:sz="0" w:space="0" w:color="000000"/>
                          <w:left w:val="single" w:sz="16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74" w:lineRule="auto"/>
                          <w:ind w:left="59" w:right="87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年 度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消耗品費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旅費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人件費・謝金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7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その他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 w:val="restart"/>
                        <w:tcBorders>
                          <w:top w:val="single" w:sz="0" w:space="0" w:color="000000"/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  <w:tab w:pos="1259" w:val="left" w:leader="none"/>
                            <w:tab w:pos="1679" w:val="left" w:leader="none"/>
                          </w:tabs>
                          <w:spacing w:line="231" w:lineRule="exact"/>
                          <w:ind w:right="1027"/>
                          <w:jc w:val="center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令</w:t>
                          <w:tab/>
                          <w:t>和</w:t>
                          <w:tab/>
                          <w:t>年</w:t>
                          <w:tab/>
                          <w:t>度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0" w:right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計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0" w:hRule="exact"/>
                    </w:trPr>
                    <w:tc>
                      <w:tcPr>
                        <w:tcW w:w="380" w:type="dxa"/>
                        <w:tcBorders>
                          <w:top w:val="single" w:sz="0" w:space="0" w:color="000000"/>
                          <w:left w:val="single" w:sz="16" w:space="0" w:color="000000"/>
                          <w:bottom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tabs>
                            <w:tab w:pos="1119" w:val="left" w:leader="none"/>
                            <w:tab w:pos="1539" w:val="left" w:leader="none"/>
                          </w:tabs>
                          <w:spacing w:line="231" w:lineRule="exact"/>
                          <w:ind w:left="699" w:right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必</w:t>
                          <w:tab/>
                          <w:t>要</w:t>
                          <w:tab/>
                          <w:t>性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0218" w:type="dxa"/>
                        <w:gridSpan w:val="8"/>
                        <w:tcBorders>
                          <w:top w:val="single" w:sz="0" w:space="0" w:color="000000"/>
                          <w:left w:val="single" w:sz="0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2"/>
        <w:rPr>
          <w:rFonts w:ascii="BIZ UD明朝 Medium" w:hAnsi="BIZ UD明朝 Medium" w:cs="BIZ UD明朝 Medium" w:eastAsia="BIZ UD明朝 Medium"/>
          <w:b w:val="0"/>
          <w:bCs w:val="0"/>
          <w:sz w:val="15"/>
          <w:szCs w:val="15"/>
        </w:rPr>
      </w:pPr>
    </w:p>
    <w:p>
      <w:pPr>
        <w:spacing w:before="0"/>
        <w:ind w:left="181" w:right="0" w:firstLine="0"/>
        <w:jc w:val="left"/>
        <w:rPr>
          <w:rFonts w:ascii="BIZ UD明朝 Medium" w:hAnsi="BIZ UD明朝 Medium" w:cs="BIZ UD明朝 Medium" w:eastAsia="BIZ UD明朝 Medium"/>
          <w:sz w:val="21"/>
          <w:szCs w:val="21"/>
        </w:rPr>
      </w:pPr>
      <w:r>
        <w:rPr>
          <w:rFonts w:ascii="BIZ UD明朝 Medium"/>
          <w:b w:val="0"/>
          <w:sz w:val="21"/>
        </w:rPr>
        <w:t>3</w:t>
      </w:r>
      <w:r>
        <w:rPr>
          <w:rFonts w:ascii="BIZ UD明朝 Medium"/>
          <w:sz w:val="21"/>
        </w:rPr>
      </w:r>
    </w:p>
    <w:p>
      <w:pPr>
        <w:spacing w:after="0"/>
        <w:jc w:val="left"/>
        <w:rPr>
          <w:rFonts w:ascii="BIZ UD明朝 Medium" w:hAnsi="BIZ UD明朝 Medium" w:cs="BIZ UD明朝 Medium" w:eastAsia="BIZ UD明朝 Medium"/>
          <w:sz w:val="21"/>
          <w:szCs w:val="21"/>
        </w:rPr>
        <w:sectPr>
          <w:pgSz w:w="11910" w:h="16840"/>
          <w:pgMar w:header="454" w:footer="0" w:top="1000" w:bottom="0" w:left="500" w:right="520"/>
        </w:sect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  <w:r>
        <w:rPr/>
        <w:pict>
          <v:group style="position:absolute;margin-left:534.971008pt;margin-top:824.208984pt;width:.1pt;height:.1pt;mso-position-horizontal-relative:page;mso-position-vertical-relative:page;z-index:1480" coordorigin="10699,16484" coordsize="2,2">
            <v:shape style="position:absolute;left:10699;top:16484;width:2;height:2" coordorigin="10699,16484" coordsize="0,0" path="m10699,16484l10699,16484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shape style="position:absolute;margin-left:29.055pt;margin-top:52.991001pt;width:532.950pt;height:775.9pt;mso-position-horizontal-relative:page;mso-position-vertical-relative:page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0"/>
                    <w:gridCol w:w="1700"/>
                    <w:gridCol w:w="850"/>
                    <w:gridCol w:w="1700"/>
                    <w:gridCol w:w="850"/>
                    <w:gridCol w:w="1700"/>
                    <w:gridCol w:w="850"/>
                    <w:gridCol w:w="1700"/>
                    <w:gridCol w:w="870"/>
                  </w:tblGrid>
                  <w:tr>
                    <w:trPr>
                      <w:trHeight w:val="400" w:hRule="exact"/>
                    </w:trPr>
                    <w:tc>
                      <w:tcPr>
                        <w:tcW w:w="10598" w:type="dxa"/>
                        <w:gridSpan w:val="9"/>
                        <w:tcBorders>
                          <w:top w:val="single" w:sz="16" w:space="0" w:color="000000"/>
                          <w:left w:val="single" w:sz="16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消耗品費等の明細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380" w:type="dxa"/>
                        <w:vMerge w:val="restart"/>
                        <w:tcBorders>
                          <w:top w:val="single" w:sz="0" w:space="0" w:color="000000"/>
                          <w:left w:val="single" w:sz="16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74" w:lineRule="auto"/>
                          <w:ind w:left="59" w:right="87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年 度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消耗品費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旅費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人件費・謝金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7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その他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 w:val="restart"/>
                        <w:tcBorders>
                          <w:top w:val="single" w:sz="0" w:space="0" w:color="000000"/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  <w:tab w:pos="1259" w:val="left" w:leader="none"/>
                            <w:tab w:pos="1679" w:val="left" w:leader="none"/>
                          </w:tabs>
                          <w:spacing w:line="231" w:lineRule="exact"/>
                          <w:ind w:right="1027"/>
                          <w:jc w:val="center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令</w:t>
                          <w:tab/>
                          <w:t>和</w:t>
                          <w:tab/>
                          <w:t>年</w:t>
                          <w:tab/>
                          <w:t>度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0" w:right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計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0" w:hRule="exact"/>
                    </w:trPr>
                    <w:tc>
                      <w:tcPr>
                        <w:tcW w:w="380" w:type="dxa"/>
                        <w:tcBorders>
                          <w:top w:val="single" w:sz="0" w:space="0" w:color="000000"/>
                          <w:left w:val="single" w:sz="16" w:space="0" w:color="000000"/>
                          <w:bottom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tabs>
                            <w:tab w:pos="1119" w:val="left" w:leader="none"/>
                            <w:tab w:pos="1539" w:val="left" w:leader="none"/>
                          </w:tabs>
                          <w:spacing w:line="231" w:lineRule="exact"/>
                          <w:ind w:left="699" w:right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必</w:t>
                          <w:tab/>
                          <w:t>要</w:t>
                          <w:tab/>
                          <w:t>性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0218" w:type="dxa"/>
                        <w:gridSpan w:val="8"/>
                        <w:tcBorders>
                          <w:top w:val="single" w:sz="0" w:space="0" w:color="000000"/>
                          <w:left w:val="single" w:sz="0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2"/>
        <w:rPr>
          <w:rFonts w:ascii="BIZ UD明朝 Medium" w:hAnsi="BIZ UD明朝 Medium" w:cs="BIZ UD明朝 Medium" w:eastAsia="BIZ UD明朝 Medium"/>
          <w:b w:val="0"/>
          <w:bCs w:val="0"/>
          <w:sz w:val="15"/>
          <w:szCs w:val="15"/>
        </w:rPr>
      </w:pPr>
    </w:p>
    <w:p>
      <w:pPr>
        <w:spacing w:before="0"/>
        <w:ind w:left="181" w:right="0" w:firstLine="0"/>
        <w:jc w:val="left"/>
        <w:rPr>
          <w:rFonts w:ascii="BIZ UD明朝 Medium" w:hAnsi="BIZ UD明朝 Medium" w:cs="BIZ UD明朝 Medium" w:eastAsia="BIZ UD明朝 Medium"/>
          <w:sz w:val="21"/>
          <w:szCs w:val="21"/>
        </w:rPr>
      </w:pPr>
      <w:r>
        <w:rPr>
          <w:rFonts w:ascii="BIZ UD明朝 Medium"/>
          <w:b w:val="0"/>
          <w:sz w:val="21"/>
        </w:rPr>
        <w:t>4</w:t>
      </w:r>
      <w:r>
        <w:rPr>
          <w:rFonts w:ascii="BIZ UD明朝 Medium"/>
          <w:sz w:val="21"/>
        </w:rPr>
      </w:r>
    </w:p>
    <w:p>
      <w:pPr>
        <w:spacing w:after="0"/>
        <w:jc w:val="left"/>
        <w:rPr>
          <w:rFonts w:ascii="BIZ UD明朝 Medium" w:hAnsi="BIZ UD明朝 Medium" w:cs="BIZ UD明朝 Medium" w:eastAsia="BIZ UD明朝 Medium"/>
          <w:sz w:val="21"/>
          <w:szCs w:val="21"/>
        </w:rPr>
        <w:sectPr>
          <w:pgSz w:w="11910" w:h="16840"/>
          <w:pgMar w:header="454" w:footer="0" w:top="1000" w:bottom="0" w:left="500" w:right="520"/>
        </w:sect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  <w:r>
        <w:rPr/>
        <w:pict>
          <v:group style="position:absolute;margin-left:534.971008pt;margin-top:824.208984pt;width:.1pt;height:.1pt;mso-position-horizontal-relative:page;mso-position-vertical-relative:page;z-index:1528" coordorigin="10699,16484" coordsize="2,2">
            <v:shape style="position:absolute;left:10699;top:16484;width:2;height:2" coordorigin="10699,16484" coordsize="0,0" path="m10699,16484l10699,16484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shape style="position:absolute;margin-left:29.055pt;margin-top:52.991001pt;width:532.950pt;height:775.9pt;mso-position-horizontal-relative:page;mso-position-vertical-relative:page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0"/>
                    <w:gridCol w:w="1700"/>
                    <w:gridCol w:w="850"/>
                    <w:gridCol w:w="1700"/>
                    <w:gridCol w:w="850"/>
                    <w:gridCol w:w="1700"/>
                    <w:gridCol w:w="850"/>
                    <w:gridCol w:w="1700"/>
                    <w:gridCol w:w="870"/>
                  </w:tblGrid>
                  <w:tr>
                    <w:trPr>
                      <w:trHeight w:val="400" w:hRule="exact"/>
                    </w:trPr>
                    <w:tc>
                      <w:tcPr>
                        <w:tcW w:w="10598" w:type="dxa"/>
                        <w:gridSpan w:val="9"/>
                        <w:tcBorders>
                          <w:top w:val="single" w:sz="16" w:space="0" w:color="000000"/>
                          <w:left w:val="single" w:sz="16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消耗品費等の明細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380" w:type="dxa"/>
                        <w:vMerge w:val="restart"/>
                        <w:tcBorders>
                          <w:top w:val="single" w:sz="0" w:space="0" w:color="000000"/>
                          <w:left w:val="single" w:sz="16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74" w:lineRule="auto"/>
                          <w:ind w:left="59" w:right="87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年 度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消耗品費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旅費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人件費・謝金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7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その他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 w:val="restart"/>
                        <w:tcBorders>
                          <w:top w:val="single" w:sz="0" w:space="0" w:color="000000"/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  <w:tab w:pos="1259" w:val="left" w:leader="none"/>
                            <w:tab w:pos="1679" w:val="left" w:leader="none"/>
                          </w:tabs>
                          <w:spacing w:line="231" w:lineRule="exact"/>
                          <w:ind w:right="1027"/>
                          <w:jc w:val="center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令</w:t>
                          <w:tab/>
                          <w:t>和</w:t>
                          <w:tab/>
                          <w:t>年</w:t>
                          <w:tab/>
                          <w:t>度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0" w:right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計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0" w:hRule="exact"/>
                    </w:trPr>
                    <w:tc>
                      <w:tcPr>
                        <w:tcW w:w="380" w:type="dxa"/>
                        <w:tcBorders>
                          <w:top w:val="single" w:sz="0" w:space="0" w:color="000000"/>
                          <w:left w:val="single" w:sz="16" w:space="0" w:color="000000"/>
                          <w:bottom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tabs>
                            <w:tab w:pos="1119" w:val="left" w:leader="none"/>
                            <w:tab w:pos="1539" w:val="left" w:leader="none"/>
                          </w:tabs>
                          <w:spacing w:line="231" w:lineRule="exact"/>
                          <w:ind w:left="699" w:right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必</w:t>
                          <w:tab/>
                          <w:t>要</w:t>
                          <w:tab/>
                          <w:t>性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0218" w:type="dxa"/>
                        <w:gridSpan w:val="8"/>
                        <w:tcBorders>
                          <w:top w:val="single" w:sz="0" w:space="0" w:color="000000"/>
                          <w:left w:val="single" w:sz="0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2"/>
        <w:rPr>
          <w:rFonts w:ascii="BIZ UD明朝 Medium" w:hAnsi="BIZ UD明朝 Medium" w:cs="BIZ UD明朝 Medium" w:eastAsia="BIZ UD明朝 Medium"/>
          <w:b w:val="0"/>
          <w:bCs w:val="0"/>
          <w:sz w:val="15"/>
          <w:szCs w:val="15"/>
        </w:rPr>
      </w:pPr>
    </w:p>
    <w:p>
      <w:pPr>
        <w:spacing w:before="0"/>
        <w:ind w:left="181" w:right="0" w:firstLine="0"/>
        <w:jc w:val="left"/>
        <w:rPr>
          <w:rFonts w:ascii="BIZ UD明朝 Medium" w:hAnsi="BIZ UD明朝 Medium" w:cs="BIZ UD明朝 Medium" w:eastAsia="BIZ UD明朝 Medium"/>
          <w:sz w:val="21"/>
          <w:szCs w:val="21"/>
        </w:rPr>
      </w:pPr>
      <w:r>
        <w:rPr>
          <w:rFonts w:ascii="BIZ UD明朝 Medium"/>
          <w:b w:val="0"/>
          <w:sz w:val="21"/>
        </w:rPr>
        <w:t>5</w:t>
      </w:r>
      <w:r>
        <w:rPr>
          <w:rFonts w:ascii="BIZ UD明朝 Medium"/>
          <w:sz w:val="21"/>
        </w:rPr>
      </w:r>
    </w:p>
    <w:p>
      <w:pPr>
        <w:spacing w:after="0"/>
        <w:jc w:val="left"/>
        <w:rPr>
          <w:rFonts w:ascii="BIZ UD明朝 Medium" w:hAnsi="BIZ UD明朝 Medium" w:cs="BIZ UD明朝 Medium" w:eastAsia="BIZ UD明朝 Medium"/>
          <w:sz w:val="21"/>
          <w:szCs w:val="21"/>
        </w:rPr>
        <w:sectPr>
          <w:pgSz w:w="11910" w:h="16840"/>
          <w:pgMar w:header="454" w:footer="0" w:top="1000" w:bottom="0" w:left="500" w:right="520"/>
        </w:sect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  <w:r>
        <w:rPr/>
        <w:pict>
          <v:group style="position:absolute;margin-left:534.971008pt;margin-top:824.208984pt;width:.1pt;height:.1pt;mso-position-horizontal-relative:page;mso-position-vertical-relative:page;z-index:1576" coordorigin="10699,16484" coordsize="2,2">
            <v:shape style="position:absolute;left:10699;top:16484;width:2;height:2" coordorigin="10699,16484" coordsize="0,0" path="m10699,16484l10699,16484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shape style="position:absolute;margin-left:29.055pt;margin-top:52.991001pt;width:532.950pt;height:775.9pt;mso-position-horizontal-relative:page;mso-position-vertical-relative:page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0"/>
                    <w:gridCol w:w="1700"/>
                    <w:gridCol w:w="850"/>
                    <w:gridCol w:w="1700"/>
                    <w:gridCol w:w="850"/>
                    <w:gridCol w:w="1700"/>
                    <w:gridCol w:w="850"/>
                    <w:gridCol w:w="1700"/>
                    <w:gridCol w:w="870"/>
                  </w:tblGrid>
                  <w:tr>
                    <w:trPr>
                      <w:trHeight w:val="400" w:hRule="exact"/>
                    </w:trPr>
                    <w:tc>
                      <w:tcPr>
                        <w:tcW w:w="10598" w:type="dxa"/>
                        <w:gridSpan w:val="9"/>
                        <w:tcBorders>
                          <w:top w:val="single" w:sz="16" w:space="0" w:color="000000"/>
                          <w:left w:val="single" w:sz="16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消耗品費等の明細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380" w:type="dxa"/>
                        <w:vMerge w:val="restart"/>
                        <w:tcBorders>
                          <w:top w:val="single" w:sz="0" w:space="0" w:color="000000"/>
                          <w:left w:val="single" w:sz="16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74" w:lineRule="auto"/>
                          <w:ind w:left="59" w:right="87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年 度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消耗品費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旅費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人件費・謝金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7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その他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 w:val="restart"/>
                        <w:tcBorders>
                          <w:top w:val="single" w:sz="0" w:space="0" w:color="000000"/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  <w:tab w:pos="1259" w:val="left" w:leader="none"/>
                            <w:tab w:pos="1679" w:val="left" w:leader="none"/>
                          </w:tabs>
                          <w:spacing w:line="231" w:lineRule="exact"/>
                          <w:ind w:right="1027"/>
                          <w:jc w:val="center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令</w:t>
                          <w:tab/>
                          <w:t>和</w:t>
                          <w:tab/>
                          <w:t>年</w:t>
                          <w:tab/>
                          <w:t>度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0" w:right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計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0" w:hRule="exact"/>
                    </w:trPr>
                    <w:tc>
                      <w:tcPr>
                        <w:tcW w:w="380" w:type="dxa"/>
                        <w:tcBorders>
                          <w:top w:val="single" w:sz="0" w:space="0" w:color="000000"/>
                          <w:left w:val="single" w:sz="16" w:space="0" w:color="000000"/>
                          <w:bottom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tabs>
                            <w:tab w:pos="1119" w:val="left" w:leader="none"/>
                            <w:tab w:pos="1539" w:val="left" w:leader="none"/>
                          </w:tabs>
                          <w:spacing w:line="231" w:lineRule="exact"/>
                          <w:ind w:left="699" w:right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必</w:t>
                          <w:tab/>
                          <w:t>要</w:t>
                          <w:tab/>
                          <w:t>性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0218" w:type="dxa"/>
                        <w:gridSpan w:val="8"/>
                        <w:tcBorders>
                          <w:top w:val="single" w:sz="0" w:space="0" w:color="000000"/>
                          <w:left w:val="single" w:sz="0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2"/>
        <w:rPr>
          <w:rFonts w:ascii="BIZ UD明朝 Medium" w:hAnsi="BIZ UD明朝 Medium" w:cs="BIZ UD明朝 Medium" w:eastAsia="BIZ UD明朝 Medium"/>
          <w:b w:val="0"/>
          <w:bCs w:val="0"/>
          <w:sz w:val="15"/>
          <w:szCs w:val="15"/>
        </w:rPr>
      </w:pPr>
    </w:p>
    <w:p>
      <w:pPr>
        <w:spacing w:before="0"/>
        <w:ind w:left="181" w:right="0" w:firstLine="0"/>
        <w:jc w:val="left"/>
        <w:rPr>
          <w:rFonts w:ascii="BIZ UD明朝 Medium" w:hAnsi="BIZ UD明朝 Medium" w:cs="BIZ UD明朝 Medium" w:eastAsia="BIZ UD明朝 Medium"/>
          <w:sz w:val="21"/>
          <w:szCs w:val="21"/>
        </w:rPr>
      </w:pPr>
      <w:r>
        <w:rPr>
          <w:rFonts w:ascii="BIZ UD明朝 Medium"/>
          <w:b w:val="0"/>
          <w:sz w:val="21"/>
        </w:rPr>
        <w:t>6</w:t>
      </w:r>
      <w:r>
        <w:rPr>
          <w:rFonts w:ascii="BIZ UD明朝 Medium"/>
          <w:sz w:val="21"/>
        </w:rPr>
      </w:r>
    </w:p>
    <w:p>
      <w:pPr>
        <w:spacing w:after="0"/>
        <w:jc w:val="left"/>
        <w:rPr>
          <w:rFonts w:ascii="BIZ UD明朝 Medium" w:hAnsi="BIZ UD明朝 Medium" w:cs="BIZ UD明朝 Medium" w:eastAsia="BIZ UD明朝 Medium"/>
          <w:sz w:val="21"/>
          <w:szCs w:val="21"/>
        </w:rPr>
        <w:sectPr>
          <w:pgSz w:w="11910" w:h="16840"/>
          <w:pgMar w:header="454" w:footer="0" w:top="1000" w:bottom="0" w:left="500" w:right="520"/>
        </w:sect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  <w:r>
        <w:rPr/>
        <w:pict>
          <v:group style="position:absolute;margin-left:534.971008pt;margin-top:824.208984pt;width:.1pt;height:.1pt;mso-position-horizontal-relative:page;mso-position-vertical-relative:page;z-index:1624" coordorigin="10699,16484" coordsize="2,2">
            <v:shape style="position:absolute;left:10699;top:16484;width:2;height:2" coordorigin="10699,16484" coordsize="0,0" path="m10699,16484l10699,16484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shape style="position:absolute;margin-left:29.055pt;margin-top:52.991001pt;width:532.950pt;height:775.9pt;mso-position-horizontal-relative:page;mso-position-vertical-relative:page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0"/>
                    <w:gridCol w:w="1700"/>
                    <w:gridCol w:w="850"/>
                    <w:gridCol w:w="1700"/>
                    <w:gridCol w:w="850"/>
                    <w:gridCol w:w="1700"/>
                    <w:gridCol w:w="850"/>
                    <w:gridCol w:w="1700"/>
                    <w:gridCol w:w="870"/>
                  </w:tblGrid>
                  <w:tr>
                    <w:trPr>
                      <w:trHeight w:val="400" w:hRule="exact"/>
                    </w:trPr>
                    <w:tc>
                      <w:tcPr>
                        <w:tcW w:w="10598" w:type="dxa"/>
                        <w:gridSpan w:val="9"/>
                        <w:tcBorders>
                          <w:top w:val="single" w:sz="16" w:space="0" w:color="000000"/>
                          <w:left w:val="single" w:sz="16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消耗品費等の明細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380" w:type="dxa"/>
                        <w:vMerge w:val="restart"/>
                        <w:tcBorders>
                          <w:top w:val="single" w:sz="0" w:space="0" w:color="000000"/>
                          <w:left w:val="single" w:sz="16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74" w:lineRule="auto"/>
                          <w:ind w:left="59" w:right="87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年 度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消耗品費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旅費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人件費・謝金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7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その他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 w:val="restart"/>
                        <w:tcBorders>
                          <w:top w:val="single" w:sz="0" w:space="0" w:color="000000"/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  <w:tab w:pos="1259" w:val="left" w:leader="none"/>
                            <w:tab w:pos="1679" w:val="left" w:leader="none"/>
                          </w:tabs>
                          <w:spacing w:line="231" w:lineRule="exact"/>
                          <w:ind w:right="1027"/>
                          <w:jc w:val="center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令</w:t>
                          <w:tab/>
                          <w:t>和</w:t>
                          <w:tab/>
                          <w:t>年</w:t>
                          <w:tab/>
                          <w:t>度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0" w:right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計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0" w:hRule="exact"/>
                    </w:trPr>
                    <w:tc>
                      <w:tcPr>
                        <w:tcW w:w="380" w:type="dxa"/>
                        <w:tcBorders>
                          <w:top w:val="single" w:sz="0" w:space="0" w:color="000000"/>
                          <w:left w:val="single" w:sz="16" w:space="0" w:color="000000"/>
                          <w:bottom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tabs>
                            <w:tab w:pos="1119" w:val="left" w:leader="none"/>
                            <w:tab w:pos="1539" w:val="left" w:leader="none"/>
                          </w:tabs>
                          <w:spacing w:line="231" w:lineRule="exact"/>
                          <w:ind w:left="699" w:right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必</w:t>
                          <w:tab/>
                          <w:t>要</w:t>
                          <w:tab/>
                          <w:t>性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0218" w:type="dxa"/>
                        <w:gridSpan w:val="8"/>
                        <w:tcBorders>
                          <w:top w:val="single" w:sz="0" w:space="0" w:color="000000"/>
                          <w:left w:val="single" w:sz="0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2"/>
        <w:rPr>
          <w:rFonts w:ascii="BIZ UD明朝 Medium" w:hAnsi="BIZ UD明朝 Medium" w:cs="BIZ UD明朝 Medium" w:eastAsia="BIZ UD明朝 Medium"/>
          <w:b w:val="0"/>
          <w:bCs w:val="0"/>
          <w:sz w:val="15"/>
          <w:szCs w:val="15"/>
        </w:rPr>
      </w:pPr>
    </w:p>
    <w:p>
      <w:pPr>
        <w:spacing w:before="0"/>
        <w:ind w:left="181" w:right="0" w:firstLine="0"/>
        <w:jc w:val="left"/>
        <w:rPr>
          <w:rFonts w:ascii="BIZ UD明朝 Medium" w:hAnsi="BIZ UD明朝 Medium" w:cs="BIZ UD明朝 Medium" w:eastAsia="BIZ UD明朝 Medium"/>
          <w:sz w:val="21"/>
          <w:szCs w:val="21"/>
        </w:rPr>
      </w:pPr>
      <w:r>
        <w:rPr>
          <w:rFonts w:ascii="BIZ UD明朝 Medium"/>
          <w:b w:val="0"/>
          <w:sz w:val="21"/>
        </w:rPr>
        <w:t>7</w:t>
      </w:r>
      <w:r>
        <w:rPr>
          <w:rFonts w:ascii="BIZ UD明朝 Medium"/>
          <w:sz w:val="21"/>
        </w:rPr>
      </w:r>
    </w:p>
    <w:p>
      <w:pPr>
        <w:spacing w:after="0"/>
        <w:jc w:val="left"/>
        <w:rPr>
          <w:rFonts w:ascii="BIZ UD明朝 Medium" w:hAnsi="BIZ UD明朝 Medium" w:cs="BIZ UD明朝 Medium" w:eastAsia="BIZ UD明朝 Medium"/>
          <w:sz w:val="21"/>
          <w:szCs w:val="21"/>
        </w:rPr>
        <w:sectPr>
          <w:pgSz w:w="11910" w:h="16840"/>
          <w:pgMar w:header="454" w:footer="0" w:top="1000" w:bottom="0" w:left="500" w:right="520"/>
        </w:sect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  <w:r>
        <w:rPr/>
        <w:pict>
          <v:group style="position:absolute;margin-left:534.971008pt;margin-top:824.208984pt;width:.1pt;height:.1pt;mso-position-horizontal-relative:page;mso-position-vertical-relative:page;z-index:1672" coordorigin="10699,16484" coordsize="2,2">
            <v:shape style="position:absolute;left:10699;top:16484;width:2;height:2" coordorigin="10699,16484" coordsize="0,0" path="m10699,16484l10699,16484e" filled="false" stroked="true" strokeweight="0pt" strokecolor="#000000">
              <v:path arrowok="t"/>
            </v:shape>
            <w10:wrap type="none"/>
          </v:group>
        </w:pict>
      </w:r>
      <w:r>
        <w:rPr/>
        <w:pict>
          <v:shape style="position:absolute;margin-left:29.055pt;margin-top:52.991001pt;width:532.950pt;height:775.9pt;mso-position-horizontal-relative:page;mso-position-vertical-relative:page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0"/>
                    <w:gridCol w:w="1700"/>
                    <w:gridCol w:w="850"/>
                    <w:gridCol w:w="1700"/>
                    <w:gridCol w:w="850"/>
                    <w:gridCol w:w="1700"/>
                    <w:gridCol w:w="850"/>
                    <w:gridCol w:w="1700"/>
                    <w:gridCol w:w="870"/>
                  </w:tblGrid>
                  <w:tr>
                    <w:trPr>
                      <w:trHeight w:val="400" w:hRule="exact"/>
                    </w:trPr>
                    <w:tc>
                      <w:tcPr>
                        <w:tcW w:w="10598" w:type="dxa"/>
                        <w:gridSpan w:val="9"/>
                        <w:tcBorders>
                          <w:top w:val="single" w:sz="16" w:space="0" w:color="000000"/>
                          <w:left w:val="single" w:sz="16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消耗品費等の明細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00" w:hRule="exact"/>
                    </w:trPr>
                    <w:tc>
                      <w:tcPr>
                        <w:tcW w:w="380" w:type="dxa"/>
                        <w:vMerge w:val="restart"/>
                        <w:tcBorders>
                          <w:top w:val="single" w:sz="0" w:space="0" w:color="000000"/>
                          <w:left w:val="single" w:sz="16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174" w:lineRule="auto"/>
                          <w:ind w:left="59" w:right="87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年 度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消耗品費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60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旅費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5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人件費・謝金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2570" w:type="dxa"/>
                        <w:gridSpan w:val="2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0"/>
                          <w:ind w:left="5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その他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38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center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事項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229"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1"/>
                            <w:szCs w:val="21"/>
                          </w:rPr>
                          <w:t>金額</w:t>
                        </w:r>
                        <w:r>
                          <w:rPr>
                            <w:rFonts w:ascii="BIZ UD明朝 Medium" w:hAnsi="BIZ UD明朝 Medium" w:cs="BIZ UD明朝 Medium" w:eastAsia="BIZ UD明朝 Medium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 w:val="restart"/>
                        <w:tcBorders>
                          <w:top w:val="single" w:sz="0" w:space="0" w:color="000000"/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  <w:tab w:pos="1259" w:val="left" w:leader="none"/>
                            <w:tab w:pos="1679" w:val="left" w:leader="none"/>
                          </w:tabs>
                          <w:spacing w:line="231" w:lineRule="exact"/>
                          <w:ind w:right="1027"/>
                          <w:jc w:val="center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令</w:t>
                          <w:tab/>
                          <w:t>和</w:t>
                          <w:tab/>
                          <w:t>年</w:t>
                          <w:tab/>
                          <w:t>度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80" w:type="dxa"/>
                        <w:vMerge/>
                        <w:tcBorders>
                          <w:left w:val="single" w:sz="16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BIZ UD明朝 Medium" w:hAnsi="BIZ UD明朝 Medium" w:cs="BIZ UD明朝 Medium" w:eastAsia="BIZ UD明朝 Medium"/>
                            <w:b w:val="0"/>
                            <w:bCs w:val="0"/>
                            <w:sz w:val="28"/>
                            <w:szCs w:val="2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0" w:right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計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70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70" w:type="dxa"/>
                        <w:tcBorders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00" w:hRule="exact"/>
                    </w:trPr>
                    <w:tc>
                      <w:tcPr>
                        <w:tcW w:w="380" w:type="dxa"/>
                        <w:tcBorders>
                          <w:top w:val="single" w:sz="0" w:space="0" w:color="000000"/>
                          <w:left w:val="single" w:sz="16" w:space="0" w:color="000000"/>
                          <w:bottom w:val="single" w:sz="16" w:space="0" w:color="000000"/>
                          <w:right w:val="single" w:sz="0" w:space="0" w:color="000000"/>
                        </w:tcBorders>
                        <w:textDirection w:val="tbRl"/>
                      </w:tcPr>
                      <w:p>
                        <w:pPr>
                          <w:pStyle w:val="TableParagraph"/>
                          <w:tabs>
                            <w:tab w:pos="1119" w:val="left" w:leader="none"/>
                            <w:tab w:pos="1539" w:val="left" w:leader="none"/>
                          </w:tabs>
                          <w:spacing w:line="231" w:lineRule="exact"/>
                          <w:ind w:left="699" w:right="0"/>
                          <w:jc w:val="left"/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pPr>
                        <w:r>
                          <w:rPr>
                            <w:rFonts w:ascii="BIZ UDPゴシック" w:hAnsi="BIZ UDPゴシック" w:cs="BIZ UDPゴシック" w:eastAsia="BIZ UDPゴシック"/>
                            <w:b/>
                            <w:bCs/>
                            <w:sz w:val="21"/>
                            <w:szCs w:val="21"/>
                          </w:rPr>
                          <w:t>必</w:t>
                          <w:tab/>
                          <w:t>要</w:t>
                          <w:tab/>
                          <w:t>性</w:t>
                        </w:r>
                        <w:r>
                          <w:rPr>
                            <w:rFonts w:ascii="BIZ UDPゴシック" w:hAnsi="BIZ UDPゴシック" w:cs="BIZ UDPゴシック" w:eastAsia="BIZ UDPゴシック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0218" w:type="dxa"/>
                        <w:gridSpan w:val="8"/>
                        <w:tcBorders>
                          <w:top w:val="single" w:sz="0" w:space="0" w:color="000000"/>
                          <w:left w:val="single" w:sz="0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0"/>
        <w:rPr>
          <w:rFonts w:ascii="BIZ UD明朝 Medium" w:hAnsi="BIZ UD明朝 Medium" w:cs="BIZ UD明朝 Medium" w:eastAsia="BIZ UD明朝 Medium"/>
          <w:b w:val="0"/>
          <w:bCs w:val="0"/>
          <w:sz w:val="20"/>
          <w:szCs w:val="20"/>
        </w:rPr>
      </w:pPr>
    </w:p>
    <w:p>
      <w:pPr>
        <w:spacing w:line="240" w:lineRule="auto" w:before="2"/>
        <w:rPr>
          <w:rFonts w:ascii="BIZ UD明朝 Medium" w:hAnsi="BIZ UD明朝 Medium" w:cs="BIZ UD明朝 Medium" w:eastAsia="BIZ UD明朝 Medium"/>
          <w:b w:val="0"/>
          <w:bCs w:val="0"/>
          <w:sz w:val="15"/>
          <w:szCs w:val="15"/>
        </w:rPr>
      </w:pPr>
    </w:p>
    <w:p>
      <w:pPr>
        <w:spacing w:before="0"/>
        <w:ind w:left="181" w:right="0" w:firstLine="0"/>
        <w:jc w:val="left"/>
        <w:rPr>
          <w:rFonts w:ascii="BIZ UD明朝 Medium" w:hAnsi="BIZ UD明朝 Medium" w:cs="BIZ UD明朝 Medium" w:eastAsia="BIZ UD明朝 Medium"/>
          <w:sz w:val="21"/>
          <w:szCs w:val="21"/>
        </w:rPr>
      </w:pPr>
      <w:r>
        <w:rPr>
          <w:rFonts w:ascii="BIZ UD明朝 Medium"/>
          <w:b w:val="0"/>
          <w:sz w:val="21"/>
        </w:rPr>
        <w:t>8</w:t>
      </w:r>
      <w:r>
        <w:rPr>
          <w:rFonts w:ascii="BIZ UD明朝 Medium"/>
          <w:sz w:val="21"/>
        </w:rPr>
      </w:r>
    </w:p>
    <w:p>
      <w:pPr>
        <w:spacing w:after="0"/>
        <w:jc w:val="left"/>
        <w:rPr>
          <w:rFonts w:ascii="BIZ UD明朝 Medium" w:hAnsi="BIZ UD明朝 Medium" w:cs="BIZ UD明朝 Medium" w:eastAsia="BIZ UD明朝 Medium"/>
          <w:sz w:val="21"/>
          <w:szCs w:val="21"/>
        </w:rPr>
        <w:sectPr>
          <w:pgSz w:w="11910" w:h="16840"/>
          <w:pgMar w:header="454" w:footer="0" w:top="1000" w:bottom="0" w:left="500" w:right="520"/>
        </w:sectPr>
      </w:pPr>
    </w:p>
    <w:p>
      <w:pPr>
        <w:pStyle w:val="BodyText"/>
        <w:tabs>
          <w:tab w:pos="8539" w:val="left" w:leader="none"/>
        </w:tabs>
        <w:spacing w:line="334" w:lineRule="exact"/>
        <w:ind w:left="101" w:right="0"/>
        <w:jc w:val="left"/>
      </w:pPr>
      <w:r>
        <w:rPr>
          <w:w w:val="105"/>
        </w:rPr>
        <w:t>応募総額が５億円を超える理由</w:t>
        <w:tab/>
      </w:r>
      <w:r>
        <w:rPr>
          <w:w w:val="110"/>
          <w:position w:val="2"/>
        </w:rPr>
        <w:t>特別推進研究２－８</w:t>
      </w:r>
      <w:r>
        <w:rPr/>
      </w:r>
    </w:p>
    <w:p>
      <w:pPr>
        <w:spacing w:line="240" w:lineRule="auto" w:before="8"/>
        <w:rPr>
          <w:rFonts w:ascii="MS UI Gothic" w:hAnsi="MS UI Gothic" w:cs="MS UI Gothic" w:eastAsia="MS UI Gothic"/>
          <w:sz w:val="9"/>
          <w:szCs w:val="9"/>
        </w:rPr>
      </w:pPr>
    </w:p>
    <w:p>
      <w:pPr>
        <w:spacing w:line="200" w:lineRule="atLeast"/>
        <w:ind w:left="81" w:right="0" w:firstLine="0"/>
        <w:rPr>
          <w:rFonts w:ascii="MS UI Gothic" w:hAnsi="MS UI Gothic" w:cs="MS UI Gothic" w:eastAsia="MS UI Gothic"/>
          <w:sz w:val="20"/>
          <w:szCs w:val="20"/>
        </w:rPr>
      </w:pPr>
      <w:r>
        <w:rPr>
          <w:rFonts w:ascii="MS UI Gothic" w:hAnsi="MS UI Gothic" w:cs="MS UI Gothic" w:eastAsia="MS UI Gothic"/>
          <w:sz w:val="20"/>
          <w:szCs w:val="20"/>
        </w:rPr>
        <w:pict>
          <v:group style="width:531.950pt;height:761.9pt;mso-position-horizontal-relative:char;mso-position-vertical-relative:line" coordorigin="0,0" coordsize="10639,15238">
            <v:group style="position:absolute;left:8;top:15193;width:10599;height:2" coordorigin="8,15193" coordsize="10599,2">
              <v:shape style="position:absolute;left:8;top:15193;width:10599;height:2" coordorigin="8,15193" coordsize="10599,0" path="m8,15193l10606,15193e" filled="false" stroked="true" strokeweight="0pt" strokecolor="#000000">
                <v:path arrowok="t"/>
              </v:shape>
            </v:group>
            <v:group style="position:absolute;left:20;top:20;width:2;height:15198" coordorigin="20,20" coordsize="2,15198">
              <v:shape style="position:absolute;left:20;top:20;width:2;height:15198" coordorigin="20,20" coordsize="0,15198" path="m20,20l20,15218e" filled="false" stroked="true" strokeweight="2pt" strokecolor="#000000">
                <v:path arrowok="t"/>
              </v:shape>
            </v:group>
            <v:group style="position:absolute;left:10618;top:20;width:2;height:15198" coordorigin="10618,20" coordsize="2,15198">
              <v:shape style="position:absolute;left:10618;top:20;width:2;height:15198" coordorigin="10618,20" coordsize="0,15198" path="m10618,20l10618,15218e" filled="false" stroked="true" strokeweight="2pt" strokecolor="#000000">
                <v:path arrowok="t"/>
              </v:shape>
            </v:group>
            <v:group style="position:absolute;left:20;top:15178;width:10599;height:40" coordorigin="20,15178" coordsize="10599,40">
              <v:shape style="position:absolute;left:20;top:15178;width:10599;height:40" coordorigin="20,15178" coordsize="10599,40" path="m20,15218l10618,15218,10618,15178,20,15178,20,15218xe" filled="true" fillcolor="#000000" stroked="false">
                <v:path arrowok="t"/>
                <v:fill type="solid"/>
              </v:shape>
            </v:group>
            <v:group style="position:absolute;left:20;top:40;width:10599;height:2" coordorigin="20,40" coordsize="10599,2">
              <v:shape style="position:absolute;left:20;top:40;width:10599;height:2" coordorigin="20,40" coordsize="10599,0" path="m20,40l10618,40e" filled="false" stroked="true" strokeweight="2pt" strokecolor="#000000">
                <v:path arrowok="t"/>
              </v:shape>
            </v:group>
            <v:group style="position:absolute;left:20;top:15198;width:10599;height:2" coordorigin="20,15198" coordsize="10599,2">
              <v:shape style="position:absolute;left:20;top:15198;width:10599;height:2" coordorigin="20,15198" coordsize="10599,0" path="m20,15198l10618,15198,20,15198xe" filled="true" fillcolor="#000000" stroked="false">
                <v:path arrowok="t"/>
                <v:fill type="solid"/>
              </v:shape>
            </v:group>
            <v:group style="position:absolute;left:10118;top:15184;width:2;height:2" coordorigin="10118,15184" coordsize="2,2">
              <v:shape style="position:absolute;left:10118;top:15184;width:2;height:2" coordorigin="10118,15184" coordsize="0,0" path="m10118,15184l10118,15184e" filled="false" stroked="true" strokeweight="0pt" strokecolor="#000000">
                <v:path arrowok="t"/>
              </v:shape>
            </v:group>
          </v:group>
        </w:pict>
      </w:r>
      <w:r>
        <w:rPr>
          <w:rFonts w:ascii="MS UI Gothic" w:hAnsi="MS UI Gothic" w:cs="MS UI Gothic" w:eastAsia="MS UI Gothic"/>
          <w:sz w:val="20"/>
          <w:szCs w:val="20"/>
        </w:rPr>
      </w:r>
    </w:p>
    <w:p>
      <w:pPr>
        <w:spacing w:after="0" w:line="200" w:lineRule="atLeast"/>
        <w:rPr>
          <w:rFonts w:ascii="MS UI Gothic" w:hAnsi="MS UI Gothic" w:cs="MS UI Gothic" w:eastAsia="MS UI Gothic"/>
          <w:sz w:val="20"/>
          <w:szCs w:val="20"/>
        </w:rPr>
        <w:sectPr>
          <w:headerReference w:type="even" r:id="rId11"/>
          <w:pgSz w:w="11910" w:h="16840"/>
          <w:pgMar w:header="0" w:footer="0" w:top="380" w:bottom="280" w:left="500" w:right="600"/>
        </w:sectPr>
      </w:pPr>
    </w:p>
    <w:p>
      <w:pPr>
        <w:pStyle w:val="BodyText"/>
        <w:spacing w:line="314" w:lineRule="exact"/>
        <w:ind w:left="121" w:right="0"/>
        <w:jc w:val="left"/>
        <w:rPr>
          <w:rFonts w:ascii="MS UI Gothic" w:hAnsi="MS UI Gothic" w:cs="MS UI Gothic" w:eastAsia="MS UI Gothic"/>
        </w:rPr>
      </w:pPr>
      <w:bookmarkStart w:name="7 ●研究費の応募・受入等の状況（特別推進研究）" w:id="3"/>
      <w:bookmarkEnd w:id="3"/>
      <w:r>
        <w:rPr/>
      </w:r>
      <w:r>
        <w:rPr>
          <w:rFonts w:ascii="MS UI Gothic" w:hAnsi="MS UI Gothic" w:cs="MS UI Gothic" w:eastAsia="MS UI Gothic"/>
          <w:w w:val="105"/>
        </w:rPr>
        <w:t>研究費の応募・受入等の状況</w:t>
      </w:r>
      <w:r>
        <w:rPr>
          <w:rFonts w:ascii="MS UI Gothic" w:hAnsi="MS UI Gothic" w:cs="MS UI Gothic" w:eastAsia="MS UI Gothic"/>
        </w:rPr>
      </w:r>
    </w:p>
    <w:p>
      <w:pPr>
        <w:pStyle w:val="BodyText"/>
        <w:spacing w:line="240" w:lineRule="auto" w:before="26"/>
        <w:ind w:left="121" w:right="0"/>
        <w:jc w:val="left"/>
        <w:rPr>
          <w:rFonts w:ascii="MS UI Gothic" w:hAnsi="MS UI Gothic" w:cs="MS UI Gothic" w:eastAsia="MS UI Gothic"/>
        </w:rPr>
      </w:pPr>
      <w:r>
        <w:rPr>
          <w:rFonts w:ascii="MS UI Gothic" w:hAnsi="MS UI Gothic" w:cs="MS UI Gothic" w:eastAsia="MS UI Gothic"/>
          <w:w w:val="115"/>
        </w:rPr>
        <w:t>（１）応募中の研究費</w:t>
      </w:r>
      <w:r>
        <w:rPr>
          <w:rFonts w:ascii="MS UI Gothic" w:hAnsi="MS UI Gothic" w:cs="MS UI Gothic" w:eastAsia="MS UI Gothic"/>
        </w:rPr>
      </w:r>
    </w:p>
    <w:p>
      <w:pPr>
        <w:spacing w:line="240" w:lineRule="auto" w:before="4"/>
        <w:rPr>
          <w:rFonts w:ascii="MS UI Gothic" w:hAnsi="MS UI Gothic" w:cs="MS UI Gothic" w:eastAsia="MS UI Gothic"/>
          <w:sz w:val="18"/>
          <w:szCs w:val="18"/>
        </w:rPr>
      </w:pPr>
      <w:r>
        <w:rPr/>
        <w:br w:type="column"/>
      </w:r>
      <w:r>
        <w:rPr>
          <w:rFonts w:ascii="MS UI Gothic"/>
          <w:sz w:val="18"/>
        </w:rPr>
      </w:r>
    </w:p>
    <w:p>
      <w:pPr>
        <w:pStyle w:val="BodyText"/>
        <w:tabs>
          <w:tab w:pos="3000" w:val="left" w:leader="none"/>
        </w:tabs>
        <w:spacing w:line="240" w:lineRule="auto"/>
        <w:ind w:left="121" w:right="0"/>
        <w:jc w:val="left"/>
        <w:rPr>
          <w:rFonts w:ascii="MS UI Gothic" w:hAnsi="MS UI Gothic" w:cs="MS UI Gothic" w:eastAsia="MS UI Gothic"/>
        </w:rPr>
      </w:pPr>
      <w:r>
        <w:rPr>
          <w:rFonts w:ascii="MS UI Gothic" w:hAnsi="MS UI Gothic" w:cs="MS UI Gothic" w:eastAsia="MS UI Gothic"/>
          <w:w w:val="110"/>
        </w:rPr>
        <w:t>特別推進研究２－９－（</w:t>
        <w:tab/>
      </w:r>
      <w:r>
        <w:rPr>
          <w:rFonts w:ascii="MS UI Gothic" w:hAnsi="MS UI Gothic" w:cs="MS UI Gothic" w:eastAsia="MS UI Gothic"/>
          <w:w w:val="170"/>
        </w:rPr>
        <w:t>）</w:t>
      </w:r>
      <w:r>
        <w:rPr>
          <w:rFonts w:ascii="MS UI Gothic" w:hAnsi="MS UI Gothic" w:cs="MS UI Gothic" w:eastAsia="MS UI Gothic"/>
        </w:rPr>
      </w:r>
    </w:p>
    <w:p>
      <w:pPr>
        <w:spacing w:after="0" w:line="240" w:lineRule="auto"/>
        <w:jc w:val="left"/>
        <w:rPr>
          <w:rFonts w:ascii="MS UI Gothic" w:hAnsi="MS UI Gothic" w:cs="MS UI Gothic" w:eastAsia="MS UI Gothic"/>
        </w:rPr>
        <w:sectPr>
          <w:headerReference w:type="default" r:id="rId12"/>
          <w:pgSz w:w="11910" w:h="16840"/>
          <w:pgMar w:header="0" w:footer="0" w:top="140" w:bottom="280" w:left="480" w:right="580"/>
          <w:cols w:num="2" w:equalWidth="0">
            <w:col w:w="3241" w:space="4238"/>
            <w:col w:w="3371"/>
          </w:cols>
        </w:sectPr>
      </w:pPr>
    </w:p>
    <w:p>
      <w:pPr>
        <w:spacing w:line="240" w:lineRule="auto" w:before="1"/>
        <w:rPr>
          <w:rFonts w:ascii="MS UI Gothic" w:hAnsi="MS UI Gothic" w:cs="MS UI Gothic" w:eastAsia="MS UI Gothic"/>
          <w:sz w:val="13"/>
          <w:szCs w:val="13"/>
        </w:rPr>
      </w:pPr>
    </w:p>
    <w:p>
      <w:pPr>
        <w:spacing w:after="0" w:line="240" w:lineRule="auto"/>
        <w:rPr>
          <w:rFonts w:ascii="MS UI Gothic" w:hAnsi="MS UI Gothic" w:cs="MS UI Gothic" w:eastAsia="MS UI Gothic"/>
          <w:sz w:val="13"/>
          <w:szCs w:val="13"/>
        </w:rPr>
        <w:sectPr>
          <w:type w:val="continuous"/>
          <w:pgSz w:w="11910" w:h="16840"/>
          <w:pgMar w:top="380" w:bottom="280" w:left="480" w:right="580"/>
        </w:sectPr>
      </w:pPr>
    </w:p>
    <w:p>
      <w:pPr>
        <w:spacing w:before="40"/>
        <w:ind w:left="421" w:right="0" w:hanging="60"/>
        <w:jc w:val="left"/>
        <w:rPr>
          <w:rFonts w:ascii="BIZ UDゴシック" w:hAnsi="BIZ UDゴシック" w:cs="BIZ UDゴシック" w:eastAsia="BIZ UDゴシック"/>
          <w:sz w:val="18"/>
          <w:szCs w:val="18"/>
        </w:rPr>
      </w:pPr>
      <w:r>
        <w:rPr>
          <w:rFonts w:ascii="BIZ UDゴシック" w:hAnsi="BIZ UDゴシック" w:cs="BIZ UDゴシック" w:eastAsia="BIZ UDゴシック"/>
          <w:b/>
          <w:bCs/>
          <w:sz w:val="18"/>
          <w:szCs w:val="18"/>
        </w:rPr>
        <w:t>研究者氏名</w:t>
      </w:r>
      <w:r>
        <w:rPr>
          <w:rFonts w:ascii="BIZ UDゴシック" w:hAnsi="BIZ UDゴシック" w:cs="BIZ UDゴシック" w:eastAsia="BIZ UDゴシック"/>
          <w:sz w:val="18"/>
          <w:szCs w:val="18"/>
        </w:rPr>
      </w:r>
    </w:p>
    <w:p>
      <w:pPr>
        <w:spacing w:line="240" w:lineRule="auto" w:before="3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line="200" w:lineRule="exact" w:before="0"/>
        <w:ind w:left="421" w:right="237" w:firstLine="0"/>
        <w:jc w:val="left"/>
        <w:rPr>
          <w:rFonts w:ascii="BIZ UDゴシック" w:hAnsi="BIZ UDゴシック" w:cs="BIZ UDゴシック" w:eastAsia="BIZ UDゴシック"/>
          <w:sz w:val="18"/>
          <w:szCs w:val="18"/>
        </w:rPr>
      </w:pPr>
      <w:r>
        <w:rPr>
          <w:rFonts w:ascii="BIZ UDゴシック" w:hAnsi="BIZ UDゴシック" w:cs="BIZ UDゴシック" w:eastAsia="BIZ UDゴシック"/>
          <w:b/>
          <w:bCs/>
          <w:sz w:val="18"/>
          <w:szCs w:val="18"/>
        </w:rPr>
        <w:t>資金制度・ 研究費名</w:t>
      </w:r>
      <w:r>
        <w:rPr>
          <w:rFonts w:ascii="BIZ UDゴシック" w:hAnsi="BIZ UDゴシック" w:cs="BIZ UDゴシック" w:eastAsia="BIZ UDゴシック"/>
          <w:sz w:val="18"/>
          <w:szCs w:val="18"/>
        </w:rPr>
      </w:r>
    </w:p>
    <w:p>
      <w:pPr>
        <w:spacing w:line="183" w:lineRule="auto" w:before="16"/>
        <w:ind w:left="301" w:right="0" w:hanging="170"/>
        <w:jc w:val="left"/>
        <w:rPr>
          <w:rFonts w:ascii="BIZ UDゴシック" w:hAnsi="BIZ UDゴシック" w:cs="BIZ UDゴシック" w:eastAsia="BIZ UDゴシック"/>
          <w:sz w:val="18"/>
          <w:szCs w:val="18"/>
        </w:rPr>
      </w:pPr>
      <w:r>
        <w:rPr>
          <w:rFonts w:ascii="BIZ UDゴシック" w:hAnsi="BIZ UDゴシック" w:cs="BIZ UDゴシック" w:eastAsia="BIZ UDゴシック"/>
          <w:b/>
          <w:bCs/>
          <w:sz w:val="18"/>
          <w:szCs w:val="18"/>
        </w:rPr>
        <w:t>（研究期間・ 配分機関等名）</w:t>
      </w:r>
      <w:r>
        <w:rPr>
          <w:rFonts w:ascii="BIZ UDゴシック" w:hAnsi="BIZ UDゴシック" w:cs="BIZ UDゴシック" w:eastAsia="BIZ UDゴシック"/>
          <w:sz w:val="18"/>
          <w:szCs w:val="18"/>
        </w:rPr>
      </w: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  <w:r>
        <w:rPr/>
        <w:br w:type="column"/>
      </w:r>
      <w:r>
        <w:rPr>
          <w:rFonts w:ascii="BIZ UDゴシック"/>
          <w:b/>
          <w:sz w:val="18"/>
        </w:rPr>
      </w: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before="149"/>
        <w:ind w:left="69" w:right="0" w:firstLine="0"/>
        <w:jc w:val="center"/>
        <w:rPr>
          <w:rFonts w:ascii="BIZ UDゴシック" w:hAnsi="BIZ UDゴシック" w:cs="BIZ UDゴシック" w:eastAsia="BIZ UDゴシック"/>
          <w:sz w:val="18"/>
          <w:szCs w:val="18"/>
        </w:rPr>
      </w:pPr>
      <w:r>
        <w:rPr>
          <w:rFonts w:ascii="BIZ UDゴシック" w:hAnsi="BIZ UDゴシック" w:cs="BIZ UDゴシック" w:eastAsia="BIZ UDゴシック"/>
          <w:b/>
          <w:bCs/>
          <w:sz w:val="18"/>
          <w:szCs w:val="18"/>
        </w:rPr>
        <w:t>研究課題名</w:t>
      </w:r>
      <w:r>
        <w:rPr>
          <w:rFonts w:ascii="BIZ UDゴシック" w:hAnsi="BIZ UDゴシック" w:cs="BIZ UDゴシック" w:eastAsia="BIZ UDゴシック"/>
          <w:sz w:val="18"/>
          <w:szCs w:val="18"/>
        </w:rPr>
      </w:r>
    </w:p>
    <w:p>
      <w:pPr>
        <w:spacing w:before="4"/>
        <w:ind w:left="9" w:right="0" w:firstLine="0"/>
        <w:jc w:val="center"/>
        <w:rPr>
          <w:rFonts w:ascii="BIZ UDゴシック" w:hAnsi="BIZ UDゴシック" w:cs="BIZ UDゴシック" w:eastAsia="BIZ UDゴシック"/>
          <w:sz w:val="18"/>
          <w:szCs w:val="18"/>
        </w:rPr>
      </w:pPr>
      <w:r>
        <w:rPr>
          <w:rFonts w:ascii="BIZ UDゴシック" w:hAnsi="BIZ UDゴシック" w:cs="BIZ UDゴシック" w:eastAsia="BIZ UDゴシック"/>
          <w:b/>
          <w:bCs/>
          <w:sz w:val="18"/>
          <w:szCs w:val="18"/>
        </w:rPr>
        <w:t>（研究代表者氏名）</w:t>
      </w:r>
      <w:r>
        <w:rPr>
          <w:rFonts w:ascii="BIZ UDゴシック" w:hAnsi="BIZ UDゴシック" w:cs="BIZ UDゴシック" w:eastAsia="BIZ UDゴシック"/>
          <w:sz w:val="18"/>
          <w:szCs w:val="18"/>
        </w:rPr>
      </w: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8"/>
          <w:szCs w:val="28"/>
        </w:rPr>
      </w:pPr>
      <w:r>
        <w:rPr/>
        <w:br w:type="column"/>
      </w:r>
      <w:r>
        <w:rPr>
          <w:rFonts w:ascii="BIZ UDゴシック"/>
          <w:b/>
          <w:sz w:val="28"/>
        </w:rPr>
      </w:r>
    </w:p>
    <w:p>
      <w:pPr>
        <w:spacing w:line="240" w:lineRule="auto" w:before="11"/>
        <w:rPr>
          <w:rFonts w:ascii="BIZ UDゴシック" w:hAnsi="BIZ UDゴシック" w:cs="BIZ UDゴシック" w:eastAsia="BIZ UDゴシック"/>
          <w:b/>
          <w:bCs/>
          <w:sz w:val="19"/>
          <w:szCs w:val="19"/>
        </w:rPr>
      </w:pPr>
    </w:p>
    <w:p>
      <w:pPr>
        <w:tabs>
          <w:tab w:pos="540" w:val="left" w:leader="none"/>
        </w:tabs>
        <w:spacing w:line="122" w:lineRule="auto" w:before="0"/>
        <w:ind w:left="131" w:right="217" w:firstLine="419"/>
        <w:jc w:val="left"/>
        <w:rPr>
          <w:rFonts w:ascii="BIZ UDゴシック" w:hAnsi="BIZ UDゴシック" w:cs="BIZ UDゴシック" w:eastAsia="BIZ UDゴシック"/>
          <w:sz w:val="18"/>
          <w:szCs w:val="18"/>
        </w:rPr>
      </w:pPr>
      <w:r>
        <w:rPr>
          <w:rFonts w:ascii="BIZ UDゴシック" w:hAnsi="BIZ UDゴシック" w:cs="BIZ UDゴシック" w:eastAsia="BIZ UDゴシック"/>
          <w:b/>
          <w:bCs/>
          <w:sz w:val="18"/>
          <w:szCs w:val="18"/>
        </w:rPr>
        <w:t>令和2年度 </w:t>
      </w:r>
      <w:r>
        <w:rPr>
          <w:rFonts w:ascii="BIZ UDゴシック" w:hAnsi="BIZ UDゴシック" w:cs="BIZ UDゴシック" w:eastAsia="BIZ UDゴシック"/>
          <w:b/>
          <w:bCs/>
          <w:position w:val="10"/>
          <w:sz w:val="18"/>
          <w:szCs w:val="18"/>
        </w:rPr>
        <w:t>役</w:t>
        <w:tab/>
      </w:r>
      <w:r>
        <w:rPr>
          <w:rFonts w:ascii="BIZ UDゴシック" w:hAnsi="BIZ UDゴシック" w:cs="BIZ UDゴシック" w:eastAsia="BIZ UDゴシック"/>
          <w:b/>
          <w:bCs/>
          <w:sz w:val="18"/>
          <w:szCs w:val="18"/>
        </w:rPr>
        <w:t>の研究経費</w:t>
      </w:r>
      <w:r>
        <w:rPr>
          <w:rFonts w:ascii="BIZ UDゴシック" w:hAnsi="BIZ UDゴシック" w:cs="BIZ UDゴシック" w:eastAsia="BIZ UDゴシック"/>
          <w:sz w:val="18"/>
          <w:szCs w:val="18"/>
        </w:rPr>
      </w:r>
    </w:p>
    <w:p>
      <w:pPr>
        <w:spacing w:line="231" w:lineRule="exact" w:before="0"/>
        <w:ind w:left="131" w:right="0" w:firstLine="0"/>
        <w:jc w:val="left"/>
        <w:rPr>
          <w:rFonts w:ascii="BIZ UDゴシック" w:hAnsi="BIZ UDゴシック" w:cs="BIZ UDゴシック" w:eastAsia="BIZ UDゴシック"/>
          <w:sz w:val="18"/>
          <w:szCs w:val="18"/>
        </w:rPr>
      </w:pPr>
      <w:r>
        <w:rPr>
          <w:rFonts w:ascii="BIZ UDゴシック" w:hAnsi="BIZ UDゴシック" w:cs="BIZ UDゴシック" w:eastAsia="BIZ UDゴシック"/>
          <w:b/>
          <w:bCs/>
          <w:position w:val="10"/>
          <w:sz w:val="18"/>
          <w:szCs w:val="18"/>
        </w:rPr>
        <w:t>割 </w:t>
      </w:r>
      <w:r>
        <w:rPr>
          <w:rFonts w:ascii="BIZ UDゴシック" w:hAnsi="BIZ UDゴシック" w:cs="BIZ UDゴシック" w:eastAsia="BIZ UDゴシック"/>
          <w:b/>
          <w:bCs/>
          <w:sz w:val="18"/>
          <w:szCs w:val="18"/>
        </w:rPr>
        <w:t>(期間全体の額)</w:t>
      </w:r>
      <w:r>
        <w:rPr>
          <w:rFonts w:ascii="BIZ UDゴシック" w:hAnsi="BIZ UDゴシック" w:cs="BIZ UDゴシック" w:eastAsia="BIZ UDゴシック"/>
          <w:sz w:val="18"/>
          <w:szCs w:val="18"/>
        </w:rPr>
      </w: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6"/>
          <w:szCs w:val="16"/>
        </w:rPr>
      </w:pPr>
      <w:r>
        <w:rPr/>
        <w:br w:type="column"/>
      </w:r>
      <w:r>
        <w:rPr>
          <w:rFonts w:ascii="BIZ UDゴシック"/>
          <w:b/>
          <w:sz w:val="16"/>
        </w:rPr>
      </w: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6"/>
          <w:szCs w:val="16"/>
        </w:rPr>
      </w:pPr>
    </w:p>
    <w:p>
      <w:pPr>
        <w:spacing w:line="252" w:lineRule="auto" w:before="125"/>
        <w:ind w:left="-31" w:right="0" w:hanging="80"/>
        <w:jc w:val="center"/>
        <w:rPr>
          <w:rFonts w:ascii="BIZ UDゴシック" w:hAnsi="BIZ UDゴシック" w:cs="BIZ UDゴシック" w:eastAsia="BIZ UDゴシック"/>
          <w:sz w:val="16"/>
          <w:szCs w:val="16"/>
        </w:rPr>
      </w:pPr>
      <w:r>
        <w:rPr>
          <w:rFonts w:ascii="BIZ UDゴシック" w:hAnsi="BIZ UDゴシック" w:cs="BIZ UDゴシック" w:eastAsia="BIZ UDゴシック"/>
          <w:b/>
          <w:bCs/>
          <w:sz w:val="16"/>
          <w:szCs w:val="16"/>
        </w:rPr>
        <w:t>令和2年度 エフォ－ト</w:t>
      </w:r>
      <w:r>
        <w:rPr>
          <w:rFonts w:ascii="BIZ UDゴシック" w:hAnsi="BIZ UDゴシック" w:cs="BIZ UDゴシック" w:eastAsia="BIZ UDゴシック"/>
          <w:sz w:val="16"/>
          <w:szCs w:val="16"/>
        </w:rPr>
      </w:r>
    </w:p>
    <w:p>
      <w:pPr>
        <w:spacing w:before="2"/>
        <w:ind w:left="0" w:right="28" w:firstLine="0"/>
        <w:jc w:val="center"/>
        <w:rPr>
          <w:rFonts w:ascii="BIZ UDゴシック" w:hAnsi="BIZ UDゴシック" w:cs="BIZ UDゴシック" w:eastAsia="BIZ UDゴシック"/>
          <w:sz w:val="16"/>
          <w:szCs w:val="16"/>
        </w:rPr>
      </w:pPr>
      <w:r>
        <w:rPr>
          <w:rFonts w:ascii="BIZ UDゴシック" w:hAnsi="BIZ UDゴシック" w:cs="BIZ UDゴシック" w:eastAsia="BIZ UDゴシック"/>
          <w:b/>
          <w:bCs/>
          <w:sz w:val="16"/>
          <w:szCs w:val="16"/>
        </w:rPr>
        <w:t>（％）</w:t>
      </w:r>
      <w:r>
        <w:rPr>
          <w:rFonts w:ascii="BIZ UDゴシック" w:hAnsi="BIZ UDゴシック" w:cs="BIZ UDゴシック" w:eastAsia="BIZ UDゴシック"/>
          <w:sz w:val="16"/>
          <w:szCs w:val="16"/>
        </w:rPr>
      </w: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  <w:r>
        <w:rPr/>
        <w:br w:type="column"/>
      </w:r>
      <w:r>
        <w:rPr>
          <w:rFonts w:ascii="BIZ UDゴシック"/>
          <w:b/>
          <w:sz w:val="18"/>
        </w:rPr>
      </w:r>
    </w:p>
    <w:p>
      <w:pPr>
        <w:spacing w:line="240" w:lineRule="auto" w:before="1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before="0"/>
        <w:ind w:left="131" w:right="0" w:firstLine="0"/>
        <w:jc w:val="left"/>
        <w:rPr>
          <w:rFonts w:ascii="BIZ UDゴシック" w:hAnsi="BIZ UDゴシック" w:cs="BIZ UDゴシック" w:eastAsia="BIZ UDゴシック"/>
          <w:sz w:val="18"/>
          <w:szCs w:val="18"/>
        </w:rPr>
      </w:pPr>
      <w:r>
        <w:rPr>
          <w:rFonts w:ascii="BIZ UDゴシック" w:hAnsi="BIZ UDゴシック" w:cs="BIZ UDゴシック" w:eastAsia="BIZ UDゴシック"/>
          <w:b/>
          <w:bCs/>
          <w:sz w:val="18"/>
          <w:szCs w:val="18"/>
        </w:rPr>
        <w:t>本応募研究課題と当該研究課題の関係</w:t>
      </w:r>
      <w:r>
        <w:rPr>
          <w:rFonts w:ascii="BIZ UDゴシック" w:hAnsi="BIZ UDゴシック" w:cs="BIZ UDゴシック" w:eastAsia="BIZ UDゴシック"/>
          <w:sz w:val="18"/>
          <w:szCs w:val="18"/>
        </w:rPr>
      </w:r>
    </w:p>
    <w:p>
      <w:pPr>
        <w:spacing w:line="180" w:lineRule="exact" w:before="34"/>
        <w:ind w:left="131" w:right="724" w:firstLine="0"/>
        <w:jc w:val="left"/>
        <w:rPr>
          <w:rFonts w:ascii="BIZ UDゴシック" w:hAnsi="BIZ UDゴシック" w:cs="BIZ UDゴシック" w:eastAsia="BIZ UDゴシック"/>
          <w:sz w:val="14"/>
          <w:szCs w:val="14"/>
        </w:rPr>
      </w:pPr>
      <w:r>
        <w:rPr>
          <w:rFonts w:ascii="BIZ UDゴシック" w:hAnsi="BIZ UDゴシック" w:cs="BIZ UDゴシック" w:eastAsia="BIZ UDゴシック"/>
          <w:b/>
          <w:bCs/>
          <w:sz w:val="14"/>
          <w:szCs w:val="14"/>
        </w:rPr>
        <w:t>Ⅰ：研究内容の相違点 Ⅱ：当該研究課題に加えて本応募研究課題に応募する理由</w:t>
      </w:r>
      <w:r>
        <w:rPr>
          <w:rFonts w:ascii="BIZ UDゴシック" w:hAnsi="BIZ UDゴシック" w:cs="BIZ UDゴシック" w:eastAsia="BIZ UDゴシック"/>
          <w:sz w:val="14"/>
          <w:szCs w:val="14"/>
        </w:rPr>
      </w:r>
    </w:p>
    <w:p>
      <w:pPr>
        <w:spacing w:line="161" w:lineRule="exact" w:before="0"/>
        <w:ind w:left="191" w:right="0" w:firstLine="0"/>
        <w:jc w:val="left"/>
        <w:rPr>
          <w:rFonts w:ascii="BIZ UDゴシック" w:hAnsi="BIZ UDゴシック" w:cs="BIZ UDゴシック" w:eastAsia="BIZ UDゴシック"/>
          <w:sz w:val="14"/>
          <w:szCs w:val="14"/>
        </w:rPr>
      </w:pPr>
      <w:r>
        <w:rPr>
          <w:rFonts w:ascii="BIZ UDゴシック" w:hAnsi="BIZ UDゴシック" w:cs="BIZ UDゴシック" w:eastAsia="BIZ UDゴシック"/>
          <w:b/>
          <w:bCs/>
          <w:sz w:val="14"/>
          <w:szCs w:val="14"/>
        </w:rPr>
        <w:t>（科研費の研究代表者である場合は研究期間全体の受入額）</w:t>
      </w:r>
      <w:r>
        <w:rPr>
          <w:rFonts w:ascii="BIZ UDゴシック" w:hAnsi="BIZ UDゴシック" w:cs="BIZ UDゴシック" w:eastAsia="BIZ UDゴシック"/>
          <w:sz w:val="14"/>
          <w:szCs w:val="14"/>
        </w:rPr>
      </w:r>
    </w:p>
    <w:p>
      <w:pPr>
        <w:spacing w:after="0" w:line="161" w:lineRule="exact"/>
        <w:jc w:val="left"/>
        <w:rPr>
          <w:rFonts w:ascii="BIZ UDゴシック" w:hAnsi="BIZ UDゴシック" w:cs="BIZ UDゴシック" w:eastAsia="BIZ UDゴシック"/>
          <w:sz w:val="14"/>
          <w:szCs w:val="14"/>
        </w:rPr>
        <w:sectPr>
          <w:type w:val="continuous"/>
          <w:pgSz w:w="11910" w:h="16840"/>
          <w:pgMar w:top="380" w:bottom="280" w:left="480" w:right="580"/>
          <w:cols w:num="5" w:equalWidth="0">
            <w:col w:w="1561" w:space="40"/>
            <w:col w:w="1630" w:space="68"/>
            <w:col w:w="1661" w:space="40"/>
            <w:col w:w="770" w:space="578"/>
            <w:col w:w="4502"/>
          </w:cols>
        </w:sect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  <w:r>
        <w:rPr/>
        <w:pict>
          <v:group style="position:absolute;margin-left:29.055pt;margin-top:41.993pt;width:531.950pt;height:705.9pt;mso-position-horizontal-relative:page;mso-position-vertical-relative:page;z-index:-189688" coordorigin="581,840" coordsize="10639,14118">
            <v:group style="position:absolute;left:601;top:6499;width:10599;height:2" coordorigin="601,6499" coordsize="10599,2">
              <v:shape style="position:absolute;left:601;top:6499;width:10599;height:2" coordorigin="601,6499" coordsize="10599,0" path="m601,6499l11199,6499e" filled="false" stroked="true" strokeweight="0pt" strokecolor="#000000">
                <v:path arrowok="t"/>
              </v:shape>
            </v:group>
            <v:group style="position:absolute;left:601;top:880;width:10599;height:2" coordorigin="601,880" coordsize="10599,2">
              <v:shape style="position:absolute;left:601;top:880;width:10599;height:2" coordorigin="601,880" coordsize="10599,0" path="m601,880l11199,880e" filled="false" stroked="true" strokeweight="2pt" strokecolor="#000000">
                <v:path arrowok="t"/>
              </v:shape>
            </v:group>
            <v:group style="position:absolute;left:601;top:2300;width:10599;height:2" coordorigin="601,2300" coordsize="10599,2">
              <v:shape style="position:absolute;left:601;top:2300;width:10599;height:2" coordorigin="601,2300" coordsize="10599,0" path="m601,2300l11199,2300e" filled="false" stroked="true" strokeweight="0pt" strokecolor="#000000">
                <v:path arrowok="t"/>
              </v:shape>
            </v:group>
            <v:group style="position:absolute;left:601;top:860;width:2;height:14078" coordorigin="601,860" coordsize="2,14078">
              <v:shape style="position:absolute;left:601;top:860;width:2;height:14078" coordorigin="601,860" coordsize="0,14078" path="m601,860l601,14938e" filled="false" stroked="true" strokeweight="2pt" strokecolor="#000000">
                <v:path arrowok="t"/>
              </v:shape>
            </v:group>
            <v:group style="position:absolute;left:11199;top:860;width:2;height:14078" coordorigin="11199,860" coordsize="2,14078">
              <v:shape style="position:absolute;left:11199;top:860;width:2;height:14078" coordorigin="11199,860" coordsize="0,14078" path="m11199,860l11199,14938e" filled="false" stroked="true" strokeweight="2pt" strokecolor="#000000">
                <v:path arrowok="t"/>
              </v:shape>
            </v:group>
            <v:group style="position:absolute;left:3861;top:1420;width:2;height:13498" coordorigin="3861,1420" coordsize="2,13498">
              <v:shape style="position:absolute;left:3861;top:1420;width:2;height:13498" coordorigin="3861,1420" coordsize="0,13498" path="m3861,1420l3861,14918e" filled="false" stroked="true" strokeweight="0pt" strokecolor="#000000">
                <v:path arrowok="t"/>
              </v:shape>
            </v:group>
            <v:group style="position:absolute;left:5440;top:1420;width:2;height:13498" coordorigin="5440,1420" coordsize="2,13498">
              <v:shape style="position:absolute;left:5440;top:1420;width:2;height:13498" coordorigin="5440,1420" coordsize="0,13498" path="m5440,1420l5440,14918e" filled="false" stroked="true" strokeweight="0pt" strokecolor="#000000">
                <v:path arrowok="t"/>
              </v:shape>
            </v:group>
            <v:group style="position:absolute;left:601;top:14918;width:10599;height:2" coordorigin="601,14918" coordsize="10599,2">
              <v:shape style="position:absolute;left:601;top:14918;width:10599;height:2" coordorigin="601,14918" coordsize="10599,0" path="m601,14918l11199,14918e" filled="false" stroked="true" strokeweight="2pt" strokecolor="#000000">
                <v:path arrowok="t"/>
              </v:shape>
            </v:group>
            <v:group style="position:absolute;left:4141;top:1420;width:2;height:13498" coordorigin="4141,1420" coordsize="2,13498">
              <v:shape style="position:absolute;left:4141;top:1420;width:2;height:13498" coordorigin="4141,1420" coordsize="0,13498" path="m4141,1420l4141,14918e" filled="false" stroked="true" strokeweight="0pt" strokecolor="#000000">
                <v:path arrowok="t"/>
              </v:shape>
            </v:group>
            <v:group style="position:absolute;left:1941;top:1420;width:2;height:13498" coordorigin="1941,1420" coordsize="2,13498">
              <v:shape style="position:absolute;left:1941;top:1420;width:2;height:13498" coordorigin="1941,1420" coordsize="0,13498" path="m1941,1420l1941,14918e" filled="false" stroked="true" strokeweight="0pt" strokecolor="#000000">
                <v:path arrowok="t"/>
              </v:shape>
            </v:group>
            <v:group style="position:absolute;left:6260;top:1420;width:2;height:13498" coordorigin="6260,1420" coordsize="2,13498">
              <v:shape style="position:absolute;left:6260;top:1420;width:2;height:13498" coordorigin="6260,1420" coordsize="0,13498" path="m6260,1420l6260,14918e" filled="false" stroked="true" strokeweight="0pt" strokecolor="#000000">
                <v:path arrowok="t"/>
              </v:shape>
            </v:group>
            <v:group style="position:absolute;left:601;top:1420;width:10599;height:2" coordorigin="601,1420" coordsize="10599,2">
              <v:shape style="position:absolute;left:601;top:1420;width:10599;height:2" coordorigin="601,1420" coordsize="10599,0" path="m601,1420l11199,1420e" filled="false" stroked="true" strokeweight="2pt" strokecolor="#000000">
                <v:path arrowok="t"/>
              </v:shape>
            </v:group>
            <v:group style="position:absolute;left:1941;top:880;width:2;height:540" coordorigin="1941,880" coordsize="2,540">
              <v:shape style="position:absolute;left:1941;top:880;width:2;height:540" coordorigin="1941,880" coordsize="0,540" path="m1941,880l1941,1420e" filled="false" stroked="true" strokeweight="2pt" strokecolor="#000000">
                <v:path arrowok="t"/>
              </v:shape>
            </v:group>
            <v:group style="position:absolute;left:6480;top:6499;width:2;height:8419" coordorigin="6480,6499" coordsize="2,8419">
              <v:shape style="position:absolute;left:6480;top:6499;width:2;height:8419" coordorigin="6480,6499" coordsize="0,8419" path="m6480,6499l6480,14918e" filled="false" stroked="true" strokeweight="0pt" strokecolor="#000000">
                <v:path arrowok="t"/>
              </v:shape>
            </v:group>
            <v:group style="position:absolute;left:601;top:10698;width:10599;height:2" coordorigin="601,10698" coordsize="10599,2">
              <v:shape style="position:absolute;left:601;top:10698;width:10599;height:2" coordorigin="601,10698" coordsize="10599,0" path="m601,10698l11199,10698e" filled="false" stroked="true" strokeweight="0pt" strokecolor="#000000">
                <v:path arrowok="t"/>
              </v:shape>
            </v:group>
            <v:group style="position:absolute;left:6260;top:8719;width:4940;height:2" coordorigin="6260,8719" coordsize="4940,2">
              <v:shape style="position:absolute;left:6260;top:8719;width:4940;height:2" coordorigin="6260,8719" coordsize="4940,0" path="m6260,8719l11199,8719e" filled="false" stroked="true" strokeweight="0pt" strokecolor="#000000">
                <v:path arrowok="t"/>
              </v:shape>
            </v:group>
            <v:group style="position:absolute;left:6260;top:12918;width:4940;height:2" coordorigin="6260,12918" coordsize="4940,2">
              <v:shape style="position:absolute;left:6260;top:12918;width:4940;height:2" coordorigin="6260,12918" coordsize="4940,0" path="m6260,12918l11199,12918e" filled="false" stroked="true" strokeweight="0pt" strokecolor="#000000">
                <v:path arrowok="t"/>
              </v:shape>
            </v:group>
            <v:group style="position:absolute;left:6260;top:5999;width:4940;height:2" coordorigin="6260,5999" coordsize="4940,2">
              <v:shape style="position:absolute;left:6260;top:5999;width:4940;height:2" coordorigin="6260,5999" coordsize="4940,0" path="m6260,5999l11199,5999e" filled="false" stroked="true" strokeweight="0pt" strokecolor="#000000">
                <v:path arrowok="t"/>
              </v:shape>
            </v:group>
            <v:group style="position:absolute;left:6260;top:2300;width:4940;height:3700" coordorigin="6260,2300" coordsize="4940,3700">
              <v:shape style="position:absolute;left:6260;top:2300;width:4940;height:3700" coordorigin="6260,2300" coordsize="4940,3700" path="m6260,5999l11199,2300e" filled="false" stroked="true" strokeweight="0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9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before="40"/>
        <w:ind w:left="4300" w:right="5961" w:firstLine="0"/>
        <w:jc w:val="center"/>
        <w:rPr>
          <w:rFonts w:ascii="BIZ UDゴシック" w:hAnsi="BIZ UDゴシック" w:cs="BIZ UDゴシック" w:eastAsia="BIZ UDゴシック"/>
          <w:sz w:val="18"/>
          <w:szCs w:val="18"/>
        </w:rPr>
      </w:pPr>
      <w:r>
        <w:rPr>
          <w:rFonts w:ascii="BIZ UDゴシック" w:hAnsi="BIZ UDゴシック" w:cs="BIZ UDゴシック" w:eastAsia="BIZ UDゴシック"/>
          <w:b/>
          <w:bCs/>
          <w:sz w:val="18"/>
          <w:szCs w:val="18"/>
        </w:rPr>
        <w:t>(千円)</w:t>
      </w:r>
      <w:r>
        <w:rPr>
          <w:rFonts w:ascii="BIZ UDゴシック" w:hAnsi="BIZ UDゴシック" w:cs="BIZ UDゴシック" w:eastAsia="BIZ UDゴシック"/>
          <w:sz w:val="18"/>
          <w:szCs w:val="18"/>
        </w:rPr>
      </w: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9"/>
        <w:rPr>
          <w:rFonts w:ascii="BIZ UDゴシック" w:hAnsi="BIZ UDゴシック" w:cs="BIZ UDゴシック" w:eastAsia="BIZ UDゴシック"/>
          <w:b/>
          <w:bCs/>
          <w:sz w:val="16"/>
          <w:szCs w:val="16"/>
        </w:rPr>
      </w:pPr>
    </w:p>
    <w:p>
      <w:pPr>
        <w:spacing w:before="40"/>
        <w:ind w:left="5780" w:right="4845" w:firstLine="0"/>
        <w:jc w:val="center"/>
        <w:rPr>
          <w:rFonts w:ascii="BIZ UDゴシック" w:hAnsi="BIZ UDゴシック" w:cs="BIZ UDゴシック" w:eastAsia="BIZ UDゴシック"/>
          <w:sz w:val="18"/>
          <w:szCs w:val="18"/>
        </w:rPr>
      </w:pPr>
      <w:r>
        <w:rPr>
          <w:rFonts w:ascii="BIZ UDゴシック" w:hAnsi="BIZ UDゴシック" w:cs="BIZ UDゴシック" w:eastAsia="BIZ UDゴシック"/>
          <w:b/>
          <w:bCs/>
          <w:sz w:val="18"/>
          <w:szCs w:val="18"/>
        </w:rPr>
        <w:t>Ⅰ</w:t>
      </w:r>
      <w:r>
        <w:rPr>
          <w:rFonts w:ascii="BIZ UDゴシック" w:hAnsi="BIZ UDゴシック" w:cs="BIZ UDゴシック" w:eastAsia="BIZ UDゴシック"/>
          <w:sz w:val="18"/>
          <w:szCs w:val="18"/>
        </w:rPr>
      </w: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line="240" w:lineRule="auto" w:before="13"/>
        <w:rPr>
          <w:rFonts w:ascii="BIZ UDゴシック" w:hAnsi="BIZ UDゴシック" w:cs="BIZ UDゴシック" w:eastAsia="BIZ UDゴシック"/>
          <w:b/>
          <w:bCs/>
          <w:sz w:val="17"/>
          <w:szCs w:val="17"/>
        </w:rPr>
      </w:pPr>
    </w:p>
    <w:p>
      <w:pPr>
        <w:spacing w:before="0"/>
        <w:ind w:left="5780" w:right="4845" w:firstLine="0"/>
        <w:jc w:val="center"/>
        <w:rPr>
          <w:rFonts w:ascii="BIZ UDゴシック" w:hAnsi="BIZ UDゴシック" w:cs="BIZ UDゴシック" w:eastAsia="BIZ UDゴシック"/>
          <w:sz w:val="18"/>
          <w:szCs w:val="18"/>
        </w:rPr>
      </w:pPr>
      <w:r>
        <w:rPr>
          <w:rFonts w:ascii="BIZ UDゴシック" w:hAnsi="BIZ UDゴシック" w:cs="BIZ UDゴシック" w:eastAsia="BIZ UDゴシック"/>
          <w:b/>
          <w:bCs/>
          <w:sz w:val="18"/>
          <w:szCs w:val="18"/>
        </w:rPr>
        <w:t>Ⅱ</w:t>
      </w:r>
      <w:r>
        <w:rPr>
          <w:rFonts w:ascii="BIZ UDゴシック" w:hAnsi="BIZ UDゴシック" w:cs="BIZ UDゴシック" w:eastAsia="BIZ UDゴシック"/>
          <w:sz w:val="18"/>
          <w:szCs w:val="18"/>
        </w:rPr>
      </w: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before="40"/>
        <w:ind w:left="4300" w:right="5961" w:firstLine="0"/>
        <w:jc w:val="center"/>
        <w:rPr>
          <w:rFonts w:ascii="BIZ UDゴシック" w:hAnsi="BIZ UDゴシック" w:cs="BIZ UDゴシック" w:eastAsia="BIZ UDゴシック"/>
          <w:sz w:val="18"/>
          <w:szCs w:val="18"/>
        </w:rPr>
      </w:pPr>
      <w:r>
        <w:rPr>
          <w:rFonts w:ascii="BIZ UDゴシック" w:hAnsi="BIZ UDゴシック" w:cs="BIZ UDゴシック" w:eastAsia="BIZ UDゴシック"/>
          <w:b/>
          <w:bCs/>
          <w:sz w:val="18"/>
          <w:szCs w:val="18"/>
        </w:rPr>
        <w:t>(千円)</w:t>
      </w:r>
      <w:r>
        <w:rPr>
          <w:rFonts w:ascii="BIZ UDゴシック" w:hAnsi="BIZ UDゴシック" w:cs="BIZ UDゴシック" w:eastAsia="BIZ UDゴシック"/>
          <w:sz w:val="18"/>
          <w:szCs w:val="18"/>
        </w:rPr>
      </w: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9"/>
        <w:rPr>
          <w:rFonts w:ascii="BIZ UDゴシック" w:hAnsi="BIZ UDゴシック" w:cs="BIZ UDゴシック" w:eastAsia="BIZ UDゴシック"/>
          <w:b/>
          <w:bCs/>
          <w:sz w:val="16"/>
          <w:szCs w:val="16"/>
        </w:rPr>
      </w:pPr>
    </w:p>
    <w:p>
      <w:pPr>
        <w:spacing w:before="40"/>
        <w:ind w:left="5780" w:right="4845" w:firstLine="0"/>
        <w:jc w:val="center"/>
        <w:rPr>
          <w:rFonts w:ascii="BIZ UDゴシック" w:hAnsi="BIZ UDゴシック" w:cs="BIZ UDゴシック" w:eastAsia="BIZ UDゴシック"/>
          <w:sz w:val="18"/>
          <w:szCs w:val="18"/>
        </w:rPr>
      </w:pPr>
      <w:r>
        <w:rPr>
          <w:rFonts w:ascii="BIZ UDゴシック" w:hAnsi="BIZ UDゴシック" w:cs="BIZ UDゴシック" w:eastAsia="BIZ UDゴシック"/>
          <w:b/>
          <w:bCs/>
          <w:sz w:val="18"/>
          <w:szCs w:val="18"/>
        </w:rPr>
        <w:t>Ⅰ</w:t>
      </w:r>
      <w:r>
        <w:rPr>
          <w:rFonts w:ascii="BIZ UDゴシック" w:hAnsi="BIZ UDゴシック" w:cs="BIZ UDゴシック" w:eastAsia="BIZ UDゴシック"/>
          <w:sz w:val="18"/>
          <w:szCs w:val="18"/>
        </w:rPr>
      </w: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18"/>
          <w:szCs w:val="18"/>
        </w:rPr>
      </w:pPr>
    </w:p>
    <w:p>
      <w:pPr>
        <w:spacing w:line="240" w:lineRule="auto" w:before="13"/>
        <w:rPr>
          <w:rFonts w:ascii="BIZ UDゴシック" w:hAnsi="BIZ UDゴシック" w:cs="BIZ UDゴシック" w:eastAsia="BIZ UDゴシック"/>
          <w:b/>
          <w:bCs/>
          <w:sz w:val="17"/>
          <w:szCs w:val="17"/>
        </w:rPr>
      </w:pPr>
    </w:p>
    <w:p>
      <w:pPr>
        <w:spacing w:before="0"/>
        <w:ind w:left="5780" w:right="4845" w:firstLine="0"/>
        <w:jc w:val="center"/>
        <w:rPr>
          <w:rFonts w:ascii="BIZ UDゴシック" w:hAnsi="BIZ UDゴシック" w:cs="BIZ UDゴシック" w:eastAsia="BIZ UDゴシック"/>
          <w:sz w:val="18"/>
          <w:szCs w:val="18"/>
        </w:rPr>
      </w:pPr>
      <w:r>
        <w:rPr>
          <w:rFonts w:ascii="BIZ UDゴシック" w:hAnsi="BIZ UDゴシック" w:cs="BIZ UDゴシック" w:eastAsia="BIZ UDゴシック"/>
          <w:b/>
          <w:bCs/>
          <w:sz w:val="18"/>
          <w:szCs w:val="18"/>
        </w:rPr>
        <w:t>Ⅱ</w:t>
      </w:r>
      <w:r>
        <w:rPr>
          <w:rFonts w:ascii="BIZ UDゴシック" w:hAnsi="BIZ UDゴシック" w:cs="BIZ UDゴシック" w:eastAsia="BIZ UDゴシック"/>
          <w:sz w:val="18"/>
          <w:szCs w:val="18"/>
        </w:rPr>
      </w: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line="240" w:lineRule="auto" w:before="0"/>
        <w:rPr>
          <w:rFonts w:ascii="BIZ UDゴシック" w:hAnsi="BIZ UDゴシック" w:cs="BIZ UDゴシック" w:eastAsia="BIZ UDゴシック"/>
          <w:b/>
          <w:bCs/>
          <w:sz w:val="20"/>
          <w:szCs w:val="20"/>
        </w:rPr>
      </w:pPr>
    </w:p>
    <w:p>
      <w:pPr>
        <w:spacing w:before="40"/>
        <w:ind w:left="4300" w:right="5961" w:firstLine="0"/>
        <w:jc w:val="center"/>
        <w:rPr>
          <w:rFonts w:ascii="BIZ UDゴシック" w:hAnsi="BIZ UDゴシック" w:cs="BIZ UDゴシック" w:eastAsia="BIZ UDゴシック"/>
          <w:sz w:val="18"/>
          <w:szCs w:val="18"/>
        </w:rPr>
      </w:pPr>
      <w:r>
        <w:rPr>
          <w:rFonts w:ascii="BIZ UDゴシック" w:hAnsi="BIZ UDゴシック" w:cs="BIZ UDゴシック" w:eastAsia="BIZ UDゴシック"/>
          <w:b/>
          <w:bCs/>
          <w:sz w:val="18"/>
          <w:szCs w:val="18"/>
        </w:rPr>
        <w:t>(千円)</w:t>
      </w:r>
      <w:r>
        <w:rPr>
          <w:rFonts w:ascii="BIZ UDゴシック" w:hAnsi="BIZ UDゴシック" w:cs="BIZ UDゴシック" w:eastAsia="BIZ UDゴシック"/>
          <w:sz w:val="18"/>
          <w:szCs w:val="18"/>
        </w:rPr>
      </w:r>
    </w:p>
    <w:p>
      <w:pPr>
        <w:spacing w:after="0"/>
        <w:jc w:val="center"/>
        <w:rPr>
          <w:rFonts w:ascii="BIZ UDゴシック" w:hAnsi="BIZ UDゴシック" w:cs="BIZ UDゴシック" w:eastAsia="BIZ UDゴシック"/>
          <w:sz w:val="18"/>
          <w:szCs w:val="18"/>
        </w:rPr>
        <w:sectPr>
          <w:type w:val="continuous"/>
          <w:pgSz w:w="11910" w:h="16840"/>
          <w:pgMar w:top="380" w:bottom="280" w:left="480" w:right="580"/>
        </w:sectPr>
      </w:pPr>
    </w:p>
    <w:p>
      <w:pPr>
        <w:pStyle w:val="BodyText"/>
        <w:spacing w:line="240" w:lineRule="auto" w:before="99"/>
        <w:ind w:left="101" w:right="0"/>
        <w:jc w:val="left"/>
        <w:rPr>
          <w:rFonts w:ascii="MS UI Gothic" w:hAnsi="MS UI Gothic" w:cs="MS UI Gothic" w:eastAsia="MS UI Gothic"/>
        </w:rPr>
      </w:pPr>
      <w:r>
        <w:rPr>
          <w:rFonts w:ascii="MS UI Gothic" w:hAnsi="MS UI Gothic" w:cs="MS UI Gothic" w:eastAsia="MS UI Gothic"/>
          <w:w w:val="115"/>
        </w:rPr>
        <w:t>（２）受入予定の研究費</w:t>
      </w:r>
      <w:r>
        <w:rPr>
          <w:rFonts w:ascii="MS UI Gothic" w:hAnsi="MS UI Gothic" w:cs="MS UI Gothic" w:eastAsia="MS UI Gothic"/>
        </w:rPr>
      </w:r>
    </w:p>
    <w:p>
      <w:pPr>
        <w:pStyle w:val="BodyText"/>
        <w:tabs>
          <w:tab w:pos="2980" w:val="left" w:leader="none"/>
        </w:tabs>
        <w:spacing w:line="314" w:lineRule="exact"/>
        <w:ind w:left="101" w:right="0"/>
        <w:jc w:val="left"/>
        <w:rPr>
          <w:rFonts w:ascii="MS UI Gothic" w:hAnsi="MS UI Gothic" w:cs="MS UI Gothic" w:eastAsia="MS UI Gothic"/>
        </w:rPr>
      </w:pPr>
      <w:r>
        <w:rPr>
          <w:w w:val="110"/>
        </w:rPr>
        <w:br w:type="column"/>
      </w:r>
      <w:r>
        <w:rPr>
          <w:rFonts w:ascii="MS UI Gothic" w:hAnsi="MS UI Gothic" w:cs="MS UI Gothic" w:eastAsia="MS UI Gothic"/>
          <w:w w:val="110"/>
        </w:rPr>
        <w:t>特別推進研究２－９－（</w:t>
        <w:tab/>
      </w:r>
      <w:r>
        <w:rPr>
          <w:rFonts w:ascii="MS UI Gothic" w:hAnsi="MS UI Gothic" w:cs="MS UI Gothic" w:eastAsia="MS UI Gothic"/>
          <w:w w:val="170"/>
        </w:rPr>
        <w:t>）</w:t>
      </w:r>
      <w:r>
        <w:rPr>
          <w:rFonts w:ascii="MS UI Gothic" w:hAnsi="MS UI Gothic" w:cs="MS UI Gothic" w:eastAsia="MS UI Gothic"/>
        </w:rPr>
      </w:r>
    </w:p>
    <w:p>
      <w:pPr>
        <w:spacing w:after="0" w:line="314" w:lineRule="exact"/>
        <w:jc w:val="left"/>
        <w:rPr>
          <w:rFonts w:ascii="MS UI Gothic" w:hAnsi="MS UI Gothic" w:cs="MS UI Gothic" w:eastAsia="MS UI Gothic"/>
        </w:rPr>
        <w:sectPr>
          <w:headerReference w:type="even" r:id="rId13"/>
          <w:pgSz w:w="11910" w:h="16840"/>
          <w:pgMar w:header="0" w:footer="0" w:top="380" w:bottom="280" w:left="500" w:right="600"/>
          <w:cols w:num="2" w:equalWidth="0">
            <w:col w:w="2741" w:space="4738"/>
            <w:col w:w="3331"/>
          </w:cols>
        </w:sectPr>
      </w:pPr>
    </w:p>
    <w:p>
      <w:pPr>
        <w:spacing w:line="240" w:lineRule="auto" w:before="1"/>
        <w:rPr>
          <w:rFonts w:ascii="MS UI Gothic" w:hAnsi="MS UI Gothic" w:cs="MS UI Gothic" w:eastAsia="MS UI Gothic"/>
          <w:sz w:val="5"/>
          <w:szCs w:val="5"/>
        </w:rPr>
      </w:pPr>
      <w:r>
        <w:rPr/>
        <w:pict>
          <v:group style="position:absolute;margin-left:313.007996pt;margin-top:676.888pt;width:247pt;height:41pt;mso-position-horizontal-relative:page;mso-position-vertical-relative:page;z-index:-189664" coordorigin="6260,13538" coordsize="4940,820">
            <v:shape style="position:absolute;left:6260;top:13538;width:4940;height:820" coordorigin="6260,13538" coordsize="4940,820" path="m6260,14358l11199,13538e" filled="false" stroked="true" strokeweight="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8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0"/>
        <w:gridCol w:w="1920"/>
        <w:gridCol w:w="280"/>
        <w:gridCol w:w="110"/>
        <w:gridCol w:w="1190"/>
        <w:gridCol w:w="820"/>
        <w:gridCol w:w="220"/>
        <w:gridCol w:w="4719"/>
      </w:tblGrid>
      <w:tr>
        <w:trPr>
          <w:trHeight w:val="1020" w:hRule="exact"/>
        </w:trPr>
        <w:tc>
          <w:tcPr>
            <w:tcW w:w="1340" w:type="dxa"/>
            <w:tcBorders>
              <w:top w:val="single" w:sz="16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00" w:lineRule="exact" w:before="120"/>
              <w:ind w:left="239" w:right="177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資金制度・ 研究費名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  <w:p>
            <w:pPr>
              <w:pStyle w:val="TableParagraph"/>
              <w:spacing w:line="183" w:lineRule="auto" w:before="16"/>
              <w:ind w:left="119" w:right="117" w:hanging="17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（研究期間・ 配分機関等名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19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MS UI Gothic" w:hAnsi="MS UI Gothic" w:cs="MS UI Gothic" w:eastAsia="MS UI Gothic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60" w:right="0"/>
              <w:jc w:val="center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研究課題名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  <w:p>
            <w:pPr>
              <w:pStyle w:val="TableParagraph"/>
              <w:spacing w:line="228" w:lineRule="exact" w:before="4"/>
              <w:ind w:right="0"/>
              <w:jc w:val="center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（研究代表者氏名）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  <w:p>
            <w:pPr>
              <w:pStyle w:val="TableParagraph"/>
              <w:spacing w:line="228" w:lineRule="exact"/>
              <w:ind w:left="-120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）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28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MS UI Gothic" w:hAnsi="MS UI Gothic" w:cs="MS UI Gothic" w:eastAsia="MS UI Gothic"/>
                <w:sz w:val="14"/>
                <w:szCs w:val="14"/>
              </w:rPr>
            </w:pPr>
          </w:p>
          <w:p>
            <w:pPr>
              <w:pStyle w:val="TableParagraph"/>
              <w:spacing w:line="220" w:lineRule="exact"/>
              <w:ind w:left="50" w:right="49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役 割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11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MS UI Gothic" w:hAnsi="MS UI Gothic" w:cs="MS UI Gothic" w:eastAsia="MS UI Gothic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0" w:right="-2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/>
                <w:b/>
                <w:sz w:val="18"/>
              </w:rPr>
              <w:t>(</w:t>
            </w:r>
            <w:r>
              <w:rPr>
                <w:rFonts w:ascii="BIZ UDゴシック"/>
                <w:sz w:val="18"/>
              </w:rPr>
            </w:r>
          </w:p>
        </w:tc>
        <w:tc>
          <w:tcPr>
            <w:tcW w:w="1190" w:type="dxa"/>
            <w:tcBorders>
              <w:top w:val="single" w:sz="16" w:space="0" w:color="000000"/>
              <w:left w:val="nil" w:sz="6" w:space="0" w:color="auto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20" w:lineRule="exact" w:before="144"/>
              <w:ind w:left="19" w:right="-1" w:firstLine="6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令和2年度 の研究経費 期間全体の額)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820" w:type="dxa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75" w:lineRule="auto" w:before="30"/>
              <w:ind w:left="9" w:right="8" w:hanging="80"/>
              <w:jc w:val="center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令和2年度 エフォ－ト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  <w:p>
            <w:pPr>
              <w:pStyle w:val="TableParagraph"/>
              <w:spacing w:line="177" w:lineRule="exact"/>
              <w:ind w:right="0"/>
              <w:jc w:val="center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</w:tc>
        <w:tc>
          <w:tcPr>
            <w:tcW w:w="4939" w:type="dxa"/>
            <w:gridSpan w:val="2"/>
            <w:tcBorders>
              <w:top w:val="single" w:sz="16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>
              <w:pStyle w:val="TableParagraph"/>
              <w:spacing w:line="222" w:lineRule="exact"/>
              <w:ind w:left="7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本応募研究課題と当該研究課題の関係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  <w:p>
            <w:pPr>
              <w:pStyle w:val="TableParagraph"/>
              <w:spacing w:line="180" w:lineRule="exact" w:before="34"/>
              <w:ind w:left="39" w:right="-20"/>
              <w:jc w:val="left"/>
              <w:rPr>
                <w:rFonts w:ascii="BIZ UDゴシック" w:hAnsi="BIZ UDゴシック" w:cs="BIZ UDゴシック" w:eastAsia="BIZ UDゴシック"/>
                <w:sz w:val="14"/>
                <w:szCs w:val="14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4"/>
                <w:szCs w:val="14"/>
              </w:rPr>
              <w:t>Ⅰ：研究内容の相違点 Ⅱ：当該研究課題に加えて本応募研究課題に応募する理由 Ⅲ：現在遂行中の研究（「新学術領域研究」、「基盤研究」、「挑戦的研究」</w:t>
            </w:r>
            <w:r>
              <w:rPr>
                <w:rFonts w:ascii="BIZ UDゴシック" w:hAnsi="BIZ UDゴシック" w:cs="BIZ UDゴシック" w:eastAsia="BIZ UDゴシック"/>
                <w:sz w:val="14"/>
                <w:szCs w:val="14"/>
              </w:rPr>
            </w:r>
          </w:p>
          <w:p>
            <w:pPr>
              <w:pStyle w:val="TableParagraph"/>
              <w:spacing w:line="161" w:lineRule="exact"/>
              <w:ind w:left="219" w:right="0"/>
              <w:jc w:val="left"/>
              <w:rPr>
                <w:rFonts w:ascii="BIZ UDゴシック" w:hAnsi="BIZ UDゴシック" w:cs="BIZ UDゴシック" w:eastAsia="BIZ UDゴシック"/>
                <w:sz w:val="14"/>
                <w:szCs w:val="14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4"/>
                <w:szCs w:val="14"/>
              </w:rPr>
              <w:t>「挑戦的萌芽研究」、「若手研究」）を取りやめて本研究を行う理由</w:t>
            </w:r>
            <w:r>
              <w:rPr>
                <w:rFonts w:ascii="BIZ UDゴシック" w:hAnsi="BIZ UDゴシック" w:cs="BIZ UDゴシック" w:eastAsia="BIZ UDゴシック"/>
                <w:sz w:val="14"/>
                <w:szCs w:val="14"/>
              </w:rPr>
            </w:r>
          </w:p>
        </w:tc>
      </w:tr>
      <w:tr>
        <w:trPr>
          <w:trHeight w:val="1940" w:hRule="exact"/>
        </w:trPr>
        <w:tc>
          <w:tcPr>
            <w:tcW w:w="134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8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9"/>
              <w:ind w:left="1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Ⅰ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4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940" w:hRule="exact"/>
        </w:trPr>
        <w:tc>
          <w:tcPr>
            <w:tcW w:w="134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gridSpan w:val="2"/>
            <w:vMerge/>
            <w:tcBorders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2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9"/>
              <w:ind w:left="1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Ⅱ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4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940" w:hRule="exact"/>
        </w:trPr>
        <w:tc>
          <w:tcPr>
            <w:tcW w:w="13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gridSpan w:val="2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9"/>
              <w:ind w:left="1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Ⅲ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4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940" w:hRule="exact"/>
        </w:trPr>
        <w:tc>
          <w:tcPr>
            <w:tcW w:w="1340" w:type="dxa"/>
            <w:vMerge w:val="restart"/>
            <w:tcBorders>
              <w:top w:val="single" w:sz="0" w:space="0" w:color="000000"/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65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(千円)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82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9"/>
              <w:ind w:left="1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Ⅰ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4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940" w:hRule="exact"/>
        </w:trPr>
        <w:tc>
          <w:tcPr>
            <w:tcW w:w="1340" w:type="dxa"/>
            <w:vMerge/>
            <w:tcBorders>
              <w:left w:val="single" w:sz="16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gridSpan w:val="2"/>
            <w:vMerge/>
            <w:tcBorders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2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9"/>
              <w:ind w:left="1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Ⅱ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4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1940" w:hRule="exact"/>
        </w:trPr>
        <w:tc>
          <w:tcPr>
            <w:tcW w:w="1340" w:type="dxa"/>
            <w:vMerge/>
            <w:tcBorders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8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1300" w:type="dxa"/>
            <w:gridSpan w:val="2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82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2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MS UI Gothic" w:hAnsi="MS UI Gothic" w:cs="MS UI Gothic" w:eastAsia="MS UI Gothic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59"/>
              <w:ind w:left="19" w:right="0"/>
              <w:jc w:val="left"/>
              <w:rPr>
                <w:rFonts w:ascii="BIZ UDゴシック" w:hAnsi="BIZ UDゴシック" w:cs="BIZ UDゴシック" w:eastAsia="BIZ UDゴシック"/>
                <w:sz w:val="18"/>
                <w:szCs w:val="18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8"/>
                <w:szCs w:val="18"/>
              </w:rPr>
              <w:t>Ⅲ</w:t>
            </w:r>
            <w:r>
              <w:rPr>
                <w:rFonts w:ascii="BIZ UDゴシック" w:hAnsi="BIZ UDゴシック" w:cs="BIZ UDゴシック" w:eastAsia="BIZ UDゴシック"/>
                <w:sz w:val="18"/>
                <w:szCs w:val="18"/>
              </w:rPr>
            </w:r>
          </w:p>
        </w:tc>
        <w:tc>
          <w:tcPr>
            <w:tcW w:w="47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00" w:hRule="exact"/>
        </w:trPr>
        <w:tc>
          <w:tcPr>
            <w:tcW w:w="4839" w:type="dxa"/>
            <w:gridSpan w:val="5"/>
            <w:tcBorders>
              <w:top w:val="single" w:sz="0" w:space="0" w:color="000000"/>
              <w:left w:val="single" w:sz="16" w:space="0" w:color="000000"/>
              <w:bottom w:val="single" w:sz="0" w:space="0" w:color="000000"/>
              <w:right w:val="single" w:sz="0" w:space="0" w:color="000000"/>
            </w:tcBorders>
          </w:tcPr>
          <w:p>
            <w:pPr>
              <w:pStyle w:val="TableParagraph"/>
              <w:spacing w:line="240" w:lineRule="auto" w:before="19"/>
              <w:ind w:left="7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w w:val="125"/>
                <w:sz w:val="24"/>
                <w:szCs w:val="24"/>
              </w:rPr>
              <w:t>（３）その他の活動</w:t>
            </w:r>
            <w:r>
              <w:rPr>
                <w:rFonts w:ascii="MS UI Gothic" w:hAnsi="MS UI Gothic" w:cs="MS UI Gothic" w:eastAsia="MS UI Gothic"/>
                <w:sz w:val="24"/>
                <w:szCs w:val="24"/>
              </w:rPr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>
            <w:pPr/>
          </w:p>
        </w:tc>
        <w:tc>
          <w:tcPr>
            <w:tcW w:w="4939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right w:val="single" w:sz="16" w:space="0" w:color="000000"/>
            </w:tcBorders>
          </w:tcPr>
          <w:p>
            <w:pPr/>
          </w:p>
        </w:tc>
      </w:tr>
      <w:tr>
        <w:trPr>
          <w:trHeight w:val="440" w:hRule="exact"/>
        </w:trPr>
        <w:tc>
          <w:tcPr>
            <w:tcW w:w="4839" w:type="dxa"/>
            <w:gridSpan w:val="5"/>
            <w:tcBorders>
              <w:top w:val="single" w:sz="0" w:space="0" w:color="000000"/>
              <w:left w:val="single" w:sz="16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tabs>
                <w:tab w:pos="1539" w:val="left" w:leader="none"/>
              </w:tabs>
              <w:spacing w:line="240" w:lineRule="auto" w:before="19"/>
              <w:ind w:left="99" w:right="0"/>
              <w:jc w:val="left"/>
              <w:rPr>
                <w:rFonts w:ascii="MS UI Gothic" w:hAnsi="MS UI Gothic" w:cs="MS UI Gothic" w:eastAsia="MS UI Gothic"/>
                <w:sz w:val="24"/>
                <w:szCs w:val="24"/>
              </w:rPr>
            </w:pPr>
            <w:r>
              <w:rPr>
                <w:rFonts w:ascii="MS UI Gothic" w:hAnsi="MS UI Gothic" w:cs="MS UI Gothic" w:eastAsia="MS UI Gothic"/>
                <w:sz w:val="24"/>
                <w:szCs w:val="24"/>
              </w:rPr>
              <w:t>合</w:t>
              <w:tab/>
              <w:t>計</w:t>
            </w:r>
          </w:p>
        </w:tc>
        <w:tc>
          <w:tcPr>
            <w:tcW w:w="820" w:type="dxa"/>
            <w:tcBorders>
              <w:top w:val="single" w:sz="0" w:space="0" w:color="000000"/>
              <w:left w:val="single" w:sz="0" w:space="0" w:color="000000"/>
              <w:bottom w:val="single" w:sz="16" w:space="0" w:color="000000"/>
              <w:right w:val="single" w:sz="0" w:space="0" w:color="000000"/>
            </w:tcBorders>
          </w:tcPr>
          <w:p>
            <w:pPr>
              <w:pStyle w:val="TableParagraph"/>
              <w:spacing w:line="174" w:lineRule="exact"/>
              <w:ind w:left="299" w:right="0"/>
              <w:jc w:val="center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/>
                <w:b/>
                <w:sz w:val="16"/>
              </w:rPr>
              <w:t>100</w:t>
            </w:r>
            <w:r>
              <w:rPr>
                <w:rFonts w:ascii="BIZ UDゴシック"/>
                <w:sz w:val="16"/>
              </w:rPr>
            </w:r>
          </w:p>
          <w:p>
            <w:pPr>
              <w:pStyle w:val="TableParagraph"/>
              <w:spacing w:line="205" w:lineRule="exact"/>
              <w:ind w:left="299" w:right="0"/>
              <w:jc w:val="center"/>
              <w:rPr>
                <w:rFonts w:ascii="BIZ UDゴシック" w:hAnsi="BIZ UDゴシック" w:cs="BIZ UDゴシック" w:eastAsia="BIZ UDゴシック"/>
                <w:sz w:val="16"/>
                <w:szCs w:val="16"/>
              </w:rPr>
            </w:pPr>
            <w:r>
              <w:rPr>
                <w:rFonts w:ascii="BIZ UDゴシック" w:hAnsi="BIZ UDゴシック" w:cs="BIZ UDゴシック" w:eastAsia="BIZ UDゴシック"/>
                <w:b/>
                <w:bCs/>
                <w:sz w:val="16"/>
                <w:szCs w:val="16"/>
              </w:rPr>
              <w:t>（％）</w:t>
            </w:r>
            <w:r>
              <w:rPr>
                <w:rFonts w:ascii="BIZ UDゴシック" w:hAnsi="BIZ UDゴシック" w:cs="BIZ UDゴシック" w:eastAsia="BIZ UDゴシック"/>
                <w:sz w:val="16"/>
                <w:szCs w:val="16"/>
              </w:rPr>
            </w:r>
          </w:p>
        </w:tc>
        <w:tc>
          <w:tcPr>
            <w:tcW w:w="4939" w:type="dxa"/>
            <w:gridSpan w:val="2"/>
            <w:vMerge/>
            <w:tcBorders>
              <w:left w:val="single" w:sz="0" w:space="0" w:color="000000"/>
              <w:bottom w:val="single" w:sz="16" w:space="0" w:color="000000"/>
              <w:right w:val="single" w:sz="16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380" w:bottom="28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UI Gothic">
    <w:altName w:val="MS UI Gothic"/>
    <w:charset w:val="80"/>
    <w:family w:val="modern"/>
    <w:pitch w:val="variable"/>
  </w:font>
  <w:font w:name="BIZ UD明朝 Medium">
    <w:altName w:val="BIZ UD明朝 Medium"/>
    <w:charset w:val="80"/>
    <w:family w:val="roman"/>
    <w:pitch w:val="fixed"/>
  </w:font>
  <w:font w:name="BIZ UDPゴシック">
    <w:altName w:val="BIZ UDPゴシック"/>
    <w:charset w:val="80"/>
    <w:family w:val="modern"/>
    <w:pitch w:val="variable"/>
  </w:font>
  <w:font w:name="BIZ UDゴシック">
    <w:altName w:val="BIZ UDゴシック"/>
    <w:charset w:val="8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992493pt;margin-top:21.683519pt;width:158pt;height:14pt;mso-position-horizontal-relative:page;mso-position-vertical-relative:page;z-index:-190408" type="#_x0000_t202" filled="false" stroked="false">
          <v:textbox inset="0,0,0,0">
            <w:txbxContent>
              <w:p>
                <w:pPr>
                  <w:pStyle w:val="BodyText"/>
                  <w:tabs>
                    <w:tab w:pos="2899" w:val="left" w:leader="none"/>
                  </w:tabs>
                  <w:spacing w:line="260" w:lineRule="exact"/>
                  <w:ind w:right="0"/>
                  <w:jc w:val="left"/>
                </w:pPr>
                <w:r>
                  <w:rPr>
                    <w:w w:val="110"/>
                  </w:rPr>
                  <w:t>特別推進研究２－６－（</w:t>
                  <w:tab/>
                </w:r>
                <w:r>
                  <w:rPr>
                    <w:w w:val="170"/>
                  </w:rPr>
                  <w:t>）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2.992493pt;margin-top:21.683519pt;width:161.5pt;height:29.8pt;mso-position-horizontal-relative:page;mso-position-vertical-relative:page;z-index:-190384" type="#_x0000_t202" filled="false" stroked="false">
          <v:textbox inset="0,0,0,0">
            <w:txbxContent>
              <w:p>
                <w:pPr>
                  <w:pStyle w:val="BodyText"/>
                  <w:tabs>
                    <w:tab w:pos="2899" w:val="left" w:leader="none"/>
                  </w:tabs>
                  <w:spacing w:line="260" w:lineRule="exact"/>
                  <w:ind w:right="0"/>
                  <w:jc w:val="left"/>
                </w:pPr>
                <w:r>
                  <w:rPr>
                    <w:w w:val="110"/>
                  </w:rPr>
                  <w:t>特別推進研究２－６－（</w:t>
                  <w:tab/>
                </w:r>
                <w:r>
                  <w:rPr>
                    <w:w w:val="170"/>
                  </w:rPr>
                  <w:t>）</w:t>
                </w:r>
                <w:r>
                  <w:rPr/>
                </w:r>
              </w:p>
              <w:p>
                <w:pPr>
                  <w:spacing w:before="41"/>
                  <w:ind w:left="1319" w:right="0" w:firstLine="0"/>
                  <w:jc w:val="left"/>
                  <w:rPr>
                    <w:rFonts w:ascii="MS UI Gothic" w:hAnsi="MS UI Gothic" w:cs="MS UI Gothic" w:eastAsia="MS UI Gothic"/>
                    <w:sz w:val="21"/>
                    <w:szCs w:val="21"/>
                  </w:rPr>
                </w:pPr>
                <w:r>
                  <w:rPr>
                    <w:rFonts w:ascii="MS UI Gothic" w:hAnsi="MS UI Gothic" w:cs="MS UI Gothic" w:eastAsia="MS UI Gothic"/>
                    <w:w w:val="120"/>
                    <w:sz w:val="21"/>
                    <w:szCs w:val="21"/>
                  </w:rPr>
                  <w:t>（金額単位：千円）</w:t>
                </w:r>
                <w:r>
                  <w:rPr>
                    <w:rFonts w:ascii="MS UI Gothic" w:hAnsi="MS UI Gothic" w:cs="MS UI Gothic" w:eastAsia="MS UI Gothic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2.992493pt;margin-top:21.683519pt;width:161.5pt;height:29.8pt;mso-position-horizontal-relative:page;mso-position-vertical-relative:page;z-index:-190360" type="#_x0000_t202" filled="false" stroked="false">
          <v:textbox inset="0,0,0,0">
            <w:txbxContent>
              <w:p>
                <w:pPr>
                  <w:pStyle w:val="BodyText"/>
                  <w:tabs>
                    <w:tab w:pos="2899" w:val="left" w:leader="none"/>
                  </w:tabs>
                  <w:spacing w:line="260" w:lineRule="exact"/>
                  <w:ind w:right="0"/>
                  <w:jc w:val="left"/>
                </w:pPr>
                <w:r>
                  <w:rPr>
                    <w:w w:val="110"/>
                  </w:rPr>
                  <w:t>特別推進研究２－６－（</w:t>
                  <w:tab/>
                </w:r>
                <w:r>
                  <w:rPr>
                    <w:w w:val="170"/>
                  </w:rPr>
                  <w:t>）</w:t>
                </w:r>
                <w:r>
                  <w:rPr/>
                </w:r>
              </w:p>
              <w:p>
                <w:pPr>
                  <w:spacing w:before="41"/>
                  <w:ind w:left="1319" w:right="0" w:firstLine="0"/>
                  <w:jc w:val="left"/>
                  <w:rPr>
                    <w:rFonts w:ascii="MS UI Gothic" w:hAnsi="MS UI Gothic" w:cs="MS UI Gothic" w:eastAsia="MS UI Gothic"/>
                    <w:sz w:val="21"/>
                    <w:szCs w:val="21"/>
                  </w:rPr>
                </w:pPr>
                <w:r>
                  <w:rPr>
                    <w:rFonts w:ascii="MS UI Gothic" w:hAnsi="MS UI Gothic" w:cs="MS UI Gothic" w:eastAsia="MS UI Gothic"/>
                    <w:w w:val="120"/>
                    <w:sz w:val="21"/>
                    <w:szCs w:val="21"/>
                  </w:rPr>
                  <w:t>（金額単位：千円）</w:t>
                </w:r>
                <w:r>
                  <w:rPr>
                    <w:rFonts w:ascii="MS UI Gothic" w:hAnsi="MS UI Gothic" w:cs="MS UI Gothic" w:eastAsia="MS UI Gothic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2.992493pt;margin-top:21.683519pt;width:161.5pt;height:29.8pt;mso-position-horizontal-relative:page;mso-position-vertical-relative:page;z-index:-190336" type="#_x0000_t202" filled="false" stroked="false">
          <v:textbox inset="0,0,0,0">
            <w:txbxContent>
              <w:p>
                <w:pPr>
                  <w:pStyle w:val="BodyText"/>
                  <w:tabs>
                    <w:tab w:pos="2899" w:val="left" w:leader="none"/>
                  </w:tabs>
                  <w:spacing w:line="260" w:lineRule="exact"/>
                  <w:ind w:right="0"/>
                  <w:jc w:val="left"/>
                </w:pPr>
                <w:r>
                  <w:rPr>
                    <w:w w:val="110"/>
                  </w:rPr>
                  <w:t>特別推進研究２－６－（</w:t>
                  <w:tab/>
                </w:r>
                <w:r>
                  <w:rPr>
                    <w:w w:val="170"/>
                  </w:rPr>
                  <w:t>）</w:t>
                </w:r>
                <w:r>
                  <w:rPr/>
                </w:r>
              </w:p>
              <w:p>
                <w:pPr>
                  <w:spacing w:before="41"/>
                  <w:ind w:left="1319" w:right="0" w:firstLine="0"/>
                  <w:jc w:val="left"/>
                  <w:rPr>
                    <w:rFonts w:ascii="MS UI Gothic" w:hAnsi="MS UI Gothic" w:cs="MS UI Gothic" w:eastAsia="MS UI Gothic"/>
                    <w:sz w:val="21"/>
                    <w:szCs w:val="21"/>
                  </w:rPr>
                </w:pPr>
                <w:r>
                  <w:rPr>
                    <w:rFonts w:ascii="MS UI Gothic" w:hAnsi="MS UI Gothic" w:cs="MS UI Gothic" w:eastAsia="MS UI Gothic"/>
                    <w:w w:val="120"/>
                    <w:sz w:val="21"/>
                    <w:szCs w:val="21"/>
                  </w:rPr>
                  <w:t>（金額単位：千円）</w:t>
                </w:r>
                <w:r>
                  <w:rPr>
                    <w:rFonts w:ascii="MS UI Gothic" w:hAnsi="MS UI Gothic" w:cs="MS UI Gothic" w:eastAsia="MS UI Gothic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2.992493pt;margin-top:21.683519pt;width:161.5pt;height:29.8pt;mso-position-horizontal-relative:page;mso-position-vertical-relative:page;z-index:-190312" type="#_x0000_t202" filled="false" stroked="false">
          <v:textbox inset="0,0,0,0">
            <w:txbxContent>
              <w:p>
                <w:pPr>
                  <w:pStyle w:val="BodyText"/>
                  <w:tabs>
                    <w:tab w:pos="2899" w:val="left" w:leader="none"/>
                  </w:tabs>
                  <w:spacing w:line="260" w:lineRule="exact"/>
                  <w:ind w:right="0"/>
                  <w:jc w:val="left"/>
                </w:pPr>
                <w:r>
                  <w:rPr>
                    <w:w w:val="110"/>
                  </w:rPr>
                  <w:t>特別推進研究２－７－（</w:t>
                  <w:tab/>
                </w:r>
                <w:r>
                  <w:rPr>
                    <w:w w:val="170"/>
                  </w:rPr>
                  <w:t>）</w:t>
                </w:r>
                <w:r>
                  <w:rPr/>
                </w:r>
              </w:p>
              <w:p>
                <w:pPr>
                  <w:spacing w:before="41"/>
                  <w:ind w:left="1319" w:right="0" w:firstLine="0"/>
                  <w:jc w:val="left"/>
                  <w:rPr>
                    <w:rFonts w:ascii="MS UI Gothic" w:hAnsi="MS UI Gothic" w:cs="MS UI Gothic" w:eastAsia="MS UI Gothic"/>
                    <w:sz w:val="21"/>
                    <w:szCs w:val="21"/>
                  </w:rPr>
                </w:pPr>
                <w:r>
                  <w:rPr>
                    <w:rFonts w:ascii="MS UI Gothic" w:hAnsi="MS UI Gothic" w:cs="MS UI Gothic" w:eastAsia="MS UI Gothic"/>
                    <w:w w:val="120"/>
                    <w:sz w:val="21"/>
                    <w:szCs w:val="21"/>
                  </w:rPr>
                  <w:t>（金額単位：千円）</w:t>
                </w:r>
                <w:r>
                  <w:rPr>
                    <w:rFonts w:ascii="MS UI Gothic" w:hAnsi="MS UI Gothic" w:cs="MS UI Gothic" w:eastAsia="MS UI Gothic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02.992493pt;margin-top:21.683519pt;width:161.5pt;height:29.8pt;mso-position-horizontal-relative:page;mso-position-vertical-relative:page;z-index:-190288" type="#_x0000_t202" filled="false" stroked="false">
          <v:textbox inset="0,0,0,0">
            <w:txbxContent>
              <w:p>
                <w:pPr>
                  <w:pStyle w:val="BodyText"/>
                  <w:tabs>
                    <w:tab w:pos="2899" w:val="left" w:leader="none"/>
                  </w:tabs>
                  <w:spacing w:line="260" w:lineRule="exact"/>
                  <w:ind w:right="0"/>
                  <w:jc w:val="left"/>
                </w:pPr>
                <w:r>
                  <w:rPr>
                    <w:w w:val="110"/>
                  </w:rPr>
                  <w:t>特別推進研究２－７－（</w:t>
                  <w:tab/>
                </w:r>
                <w:r>
                  <w:rPr>
                    <w:w w:val="170"/>
                  </w:rPr>
                  <w:t>）</w:t>
                </w:r>
                <w:r>
                  <w:rPr/>
                </w:r>
              </w:p>
              <w:p>
                <w:pPr>
                  <w:spacing w:before="41"/>
                  <w:ind w:left="1319" w:right="0" w:firstLine="0"/>
                  <w:jc w:val="left"/>
                  <w:rPr>
                    <w:rFonts w:ascii="MS UI Gothic" w:hAnsi="MS UI Gothic" w:cs="MS UI Gothic" w:eastAsia="MS UI Gothic"/>
                    <w:sz w:val="21"/>
                    <w:szCs w:val="21"/>
                  </w:rPr>
                </w:pPr>
                <w:r>
                  <w:rPr>
                    <w:rFonts w:ascii="MS UI Gothic" w:hAnsi="MS UI Gothic" w:cs="MS UI Gothic" w:eastAsia="MS UI Gothic"/>
                    <w:w w:val="120"/>
                    <w:sz w:val="21"/>
                    <w:szCs w:val="21"/>
                  </w:rPr>
                  <w:t>（金額単位：千円）</w:t>
                </w:r>
                <w:r>
                  <w:rPr>
                    <w:rFonts w:ascii="MS UI Gothic" w:hAnsi="MS UI Gothic" w:cs="MS UI Gothic" w:eastAsia="MS UI Gothic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MS UI Gothic" w:hAnsi="MS UI Gothic" w:eastAsia="MS UI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dcterms:created xsi:type="dcterms:W3CDTF">2019-09-30T11:36:30Z</dcterms:created>
  <dcterms:modified xsi:type="dcterms:W3CDTF">2019-09-30T11:36:30Z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LastSaved">
    <vt:filetime>2019-09-30T00:00:00Z</vt:filetime>
  </property>
</Properties>
</file>